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9FEF" w14:textId="77777777" w:rsidR="00FB49EE" w:rsidRPr="002A00C3" w:rsidRDefault="00FB49EE" w:rsidP="0083701F">
      <w:pPr>
        <w:spacing w:after="0" w:line="240" w:lineRule="auto"/>
        <w:rPr>
          <w:rFonts w:ascii="Calibri" w:eastAsia="Times New Roman" w:hAnsi="Calibri" w:cs="Times New Roman"/>
          <w:color w:val="000000"/>
          <w:sz w:val="16"/>
          <w:szCs w:val="16"/>
          <w:lang w:val="en-GB" w:eastAsia="en-GB"/>
        </w:rPr>
      </w:pPr>
    </w:p>
    <w:p w14:paraId="518A418D" w14:textId="77777777" w:rsidR="00D815AA" w:rsidRPr="002A00C3" w:rsidRDefault="00D815AA" w:rsidP="00DC5239">
      <w:pPr>
        <w:spacing w:after="0"/>
        <w:rPr>
          <w:b/>
          <w:lang w:val="en-GB"/>
        </w:rPr>
      </w:pPr>
      <w:bookmarkStart w:id="0" w:name="_GoBack"/>
      <w:bookmarkEnd w:id="0"/>
    </w:p>
    <w:p w14:paraId="033F87DF" w14:textId="5E7635C4" w:rsidR="00784E7F" w:rsidRDefault="0083701F" w:rsidP="0083701F">
      <w:pPr>
        <w:tabs>
          <w:tab w:val="left" w:pos="4545"/>
        </w:tabs>
        <w:spacing w:after="0"/>
        <w:rPr>
          <w:b/>
          <w:lang w:val="en-GB"/>
        </w:rPr>
      </w:pPr>
      <w:r>
        <w:rPr>
          <w:b/>
          <w:lang w:val="en-GB"/>
        </w:rPr>
        <w:tab/>
      </w:r>
    </w:p>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983412" w:rsidRPr="002A00C3" w14:paraId="593322CD"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580AB101" w14:textId="77777777" w:rsidR="00983412" w:rsidRPr="002A00C3" w:rsidRDefault="00983412"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D3568DA" w14:textId="77777777" w:rsidR="00983412" w:rsidRPr="002A00C3" w:rsidRDefault="00983412"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50445D7" w14:textId="77777777" w:rsidR="00983412" w:rsidRPr="002A00C3" w:rsidRDefault="00983412"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3FF8305B" w14:textId="77777777" w:rsidR="00983412" w:rsidRPr="002A00C3" w:rsidRDefault="0098341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r-Latn-RS" w:eastAsia="sr-Latn-RS"/>
              </w:rPr>
              <mc:AlternateContent>
                <mc:Choice Requires="wps">
                  <w:drawing>
                    <wp:anchor distT="0" distB="0" distL="114300" distR="114300" simplePos="0" relativeHeight="251659264" behindDoc="0" locked="0" layoutInCell="1" allowOverlap="1" wp14:anchorId="6AFDEE2D" wp14:editId="7D7E5B9B">
                      <wp:simplePos x="0" y="0"/>
                      <wp:positionH relativeFrom="column">
                        <wp:posOffset>250825</wp:posOffset>
                      </wp:positionH>
                      <wp:positionV relativeFrom="paragraph">
                        <wp:posOffset>-1507490</wp:posOffset>
                      </wp:positionV>
                      <wp:extent cx="3333750" cy="723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23900"/>
                              </a:xfrm>
                              <a:prstGeom prst="rect">
                                <a:avLst/>
                              </a:prstGeom>
                              <a:solidFill>
                                <a:srgbClr val="FFFFFF"/>
                              </a:solidFill>
                              <a:ln w="9525">
                                <a:noFill/>
                                <a:miter lim="800000"/>
                                <a:headEnd/>
                                <a:tailEnd/>
                              </a:ln>
                            </wps:spPr>
                            <wps:txbx>
                              <w:txbxContent>
                                <w:p w14:paraId="33050D9D" w14:textId="77777777" w:rsidR="00983412" w:rsidRPr="00945287" w:rsidRDefault="0098341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3E80B69" w14:textId="77777777" w:rsidR="00983412" w:rsidRPr="00945287" w:rsidRDefault="0098341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DEE2D" id="_x0000_t202" coordsize="21600,21600" o:spt="202" path="m,l,21600r21600,l21600,xe">
                      <v:stroke joinstyle="miter"/>
                      <v:path gradientshapeok="t" o:connecttype="rect"/>
                    </v:shapetype>
                    <v:shape id="Text Box 2" o:spid="_x0000_s1026" type="#_x0000_t202" style="position:absolute;left:0;text-align:left;margin-left:19.75pt;margin-top:-118.7pt;width:2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" stroked="f">
                      <v:textbox>
                        <w:txbxContent>
                          <w:p w14:paraId="33050D9D" w14:textId="77777777" w:rsidR="00983412" w:rsidRPr="00945287" w:rsidRDefault="0098341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3E80B69" w14:textId="77777777" w:rsidR="00983412" w:rsidRPr="00945287" w:rsidRDefault="0098341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F63F896"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2944710E"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41B1E267" w14:textId="77777777" w:rsidR="00983412" w:rsidRPr="002A00C3" w:rsidRDefault="0098341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0476BB9" w14:textId="77777777" w:rsidR="00983412" w:rsidRPr="002A00C3" w:rsidRDefault="00983412"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2EFC7E09"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277BF35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83412" w:rsidRPr="002A00C3" w14:paraId="72FC3CD5"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19CAF648"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1A56D98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p w14:paraId="10E42B26"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1C58042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7A3501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4F443DA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07FCF0AE"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0DA9F69D" w14:textId="77777777" w:rsidR="00983412" w:rsidRPr="002A00C3" w:rsidRDefault="00983412"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4C66AFBD"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1A70C32C"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33BD36F5"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51B6AD04"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818532F"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83C1F06"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057EE0B5"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6F7F23B8"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7B8A2ADF"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7E9BB5E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369E59BA"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73E50351"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83412" w:rsidRPr="002A00C3" w14:paraId="3F411182"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7CF22AA5"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715AED61"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851A2BD"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EDD1A47"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460C0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485AA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3FCAD16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2CF216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26330CB4"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3E497EB2"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48E3DA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E09C23"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6D2F4CE"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46067A0C"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0184F7D4"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5242ED8"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3826027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2539670C"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83412" w:rsidRPr="002A00C3" w14:paraId="4ECA21BD"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0F7B2AF6"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2BE37B"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5C29D6E"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561E643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6F6BDD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2DD954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p w14:paraId="29B3C8A3"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7124EFE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1135C56"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4ECFCC9D" w14:textId="77777777" w:rsidTr="003B119E">
        <w:trPr>
          <w:gridAfter w:val="1"/>
          <w:wAfter w:w="129" w:type="dxa"/>
          <w:trHeight w:val="127"/>
        </w:trPr>
        <w:tc>
          <w:tcPr>
            <w:tcW w:w="1237" w:type="dxa"/>
            <w:gridSpan w:val="2"/>
            <w:tcBorders>
              <w:top w:val="double" w:sz="6" w:space="0" w:color="auto"/>
              <w:left w:val="nil"/>
              <w:bottom w:val="nil"/>
              <w:right w:val="nil"/>
            </w:tcBorders>
          </w:tcPr>
          <w:p w14:paraId="3B7D28FA"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4B99C614"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p w14:paraId="6550BD23" w14:textId="77777777" w:rsidR="00983412" w:rsidRPr="002A00C3" w:rsidRDefault="00983412" w:rsidP="0083701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574D9AE"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r>
      <w:tr w:rsidR="00983412" w:rsidRPr="004A675C" w14:paraId="785D00D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14E98C2A"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5EB2D4AA" w14:textId="77777777" w:rsidR="00983412" w:rsidRPr="002A00C3" w:rsidRDefault="00983412"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0D955A73"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35BB9557" w14:textId="77777777" w:rsidR="00983412" w:rsidRPr="002A00C3" w:rsidRDefault="0098341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83412" w:rsidRPr="004A675C" w14:paraId="5AAB2A22"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22F6614C"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0FF59C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3F2417D6" w14:textId="77777777" w:rsidR="00983412" w:rsidRPr="002A00C3" w:rsidRDefault="0098341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66B33FD6"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05A4DF72"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211CBEB4" w14:textId="77777777" w:rsidR="00983412" w:rsidRPr="002A00C3" w:rsidRDefault="00983412"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6CCD242"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83412" w:rsidRPr="004A675C" w14:paraId="46D9D6E7"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737C335D"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7ECB6EE4"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5D6A279F"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4C7EF64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3DBAAA68"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3D281C7E"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7921FE6E"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2E16408C"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6B71287"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584E8C7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586EF59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33D06538"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5CC7D422"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76EECBF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282AB940"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0A11865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5D5AC8D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7ED88E4A"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54D79C1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E8B7405"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434E5BC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213AF2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8333EB7"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30F9BA4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776B76A0"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70B2D39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176CC856"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1C7830AB"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3024385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789220E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905C3D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0D37F617"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36E88D0C"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1277E426"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3D6F6A28"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9EFBFB3"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D9A1CF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6C5692B0"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0464B0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33B9CE6C"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A30CE83"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D0949FE"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7648500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4F331208"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5478F8D"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55AFB79"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1E6E367D"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052D119C"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17503E37"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5868513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350090C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71C0294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73FC0E4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27BC043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72FAB720"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3412" w:rsidRPr="004A675C" w14:paraId="57883692"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7C6F738E"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AB11BE6"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83412" w:rsidRPr="003B119E" w14:paraId="70EAC770" w14:textId="77777777" w:rsidTr="003B119E">
        <w:trPr>
          <w:trHeight w:val="70"/>
        </w:trPr>
        <w:tc>
          <w:tcPr>
            <w:tcW w:w="957" w:type="dxa"/>
            <w:tcBorders>
              <w:top w:val="nil"/>
              <w:left w:val="nil"/>
              <w:bottom w:val="nil"/>
              <w:right w:val="nil"/>
            </w:tcBorders>
            <w:shd w:val="clear" w:color="auto" w:fill="auto"/>
            <w:noWrap/>
            <w:vAlign w:val="bottom"/>
            <w:hideMark/>
          </w:tcPr>
          <w:p w14:paraId="1FA26E1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3565FCD0"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24A08198" w14:textId="77777777" w:rsidR="00983412" w:rsidRPr="003B119E" w:rsidRDefault="00983412"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3C986961" w14:textId="77777777" w:rsidR="00983412" w:rsidRPr="003B119E" w:rsidRDefault="00983412" w:rsidP="002919FB">
            <w:pPr>
              <w:spacing w:after="0" w:line="240" w:lineRule="auto"/>
              <w:rPr>
                <w:rFonts w:ascii="Calibri" w:eastAsia="Times New Roman" w:hAnsi="Calibri" w:cs="Times New Roman"/>
                <w:color w:val="000000"/>
                <w:sz w:val="8"/>
                <w:szCs w:val="8"/>
                <w:lang w:val="en-GB" w:eastAsia="en-GB"/>
              </w:rPr>
            </w:pPr>
          </w:p>
          <w:p w14:paraId="3E0F7AD1"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72E76FD3"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33B9F1EE"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7F831019"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20D8AB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3C8F5D3B"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2F87699"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4A675C" w14:paraId="1D5912D8"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79F1F730"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2A4F508"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8377199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208556715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3286192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2848600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55513001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2656563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89454883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D34A143" w14:textId="77777777" w:rsidR="00983412" w:rsidRPr="002A00C3" w:rsidRDefault="00983412"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83412" w:rsidRPr="00474762" w14:paraId="6F28225B"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1B7B6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45A0632"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2CAC7598"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983412" w:rsidRPr="004A675C" w14:paraId="7B3F3243"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1BAEA9A"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AC7055E"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259E86"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E3F3713"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A3096D0"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5168B45" w14:textId="77777777" w:rsidR="00983412" w:rsidRPr="002A00C3" w:rsidRDefault="00983412"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CE9AA84" w14:textId="77777777" w:rsidR="00983412" w:rsidRPr="002A00C3" w:rsidRDefault="00983412"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983412" w:rsidRPr="004A675C" w14:paraId="0C9C687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427829E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6EC5C9C"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4A9906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15C76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68FFAFB"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50FA8D9C"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761869C"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375EA89"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DB357C4"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3AFDC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62693A2"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28E664CF"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71778C2"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A807136"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C83EA1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BB7C35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3CE357A"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1EF98AA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9B62AB9"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91C6A9"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F7F17DD"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C3444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1F9DE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6B1927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48D326"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D958A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72A140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4FD7FD"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1DF7A0"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A74F5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54D8554"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0098A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EDB7F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B6F1B1"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62FC4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39A2FE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3FFE00E"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A43464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1EB559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40BA6E"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3D0FF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5BE1230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D2C7B19"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E7B412E"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980460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90C070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D75D108"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3412" w:rsidRPr="004A675C" w14:paraId="7BEF505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709BEF3"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83412" w:rsidRPr="003B119E" w14:paraId="737CCD7E" w14:textId="77777777" w:rsidTr="003B119E">
        <w:trPr>
          <w:trHeight w:val="160"/>
        </w:trPr>
        <w:tc>
          <w:tcPr>
            <w:tcW w:w="982" w:type="dxa"/>
            <w:tcBorders>
              <w:top w:val="nil"/>
              <w:left w:val="nil"/>
              <w:bottom w:val="nil"/>
              <w:right w:val="nil"/>
            </w:tcBorders>
            <w:shd w:val="clear" w:color="auto" w:fill="auto"/>
            <w:noWrap/>
            <w:vAlign w:val="bottom"/>
            <w:hideMark/>
          </w:tcPr>
          <w:p w14:paraId="26E9C7D7"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71A4396D"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p w14:paraId="443BFEE3"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4CAE20B5"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4F299C37"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0A5AC95E"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57EBD764"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0DB2F2AB" w14:textId="77777777" w:rsidR="00983412" w:rsidRPr="003B119E" w:rsidRDefault="00983412"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25144DB5"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16F5EC74"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3B119E" w14:paraId="50AA845A" w14:textId="77777777" w:rsidTr="003B119E">
        <w:trPr>
          <w:trHeight w:val="74"/>
        </w:trPr>
        <w:tc>
          <w:tcPr>
            <w:tcW w:w="982" w:type="dxa"/>
            <w:tcBorders>
              <w:top w:val="nil"/>
              <w:left w:val="nil"/>
              <w:bottom w:val="nil"/>
              <w:right w:val="nil"/>
            </w:tcBorders>
            <w:shd w:val="clear" w:color="auto" w:fill="auto"/>
            <w:noWrap/>
            <w:vAlign w:val="bottom"/>
          </w:tcPr>
          <w:p w14:paraId="15E45330"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73580804"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13386868"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60A276F"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7E97BC5D"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1E22437C"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3839DBA" w14:textId="77777777" w:rsidR="00983412" w:rsidRPr="003B119E" w:rsidRDefault="00983412"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0B46AC75"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3152CDB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4A675C" w14:paraId="33F678A0"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8A4443E" w14:textId="77777777" w:rsidR="00983412" w:rsidRPr="00474762" w:rsidRDefault="00983412"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0DAC64F"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83412" w:rsidRPr="002A00C3" w14:paraId="3A1BF9A3"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7E673F"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94B9C8D"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4C19DB3"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2CB92A7" w14:textId="77777777" w:rsidR="00983412" w:rsidRPr="002A00C3" w:rsidRDefault="00983412"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C5D41A"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E66D591"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83412" w:rsidRPr="002A00C3" w14:paraId="23A0EB5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E44B383"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CA78581" w14:textId="77777777" w:rsidR="00983412" w:rsidRPr="00784E7F" w:rsidRDefault="0098341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1B96255"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p w14:paraId="0FFE20C3"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33B9010"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F128AA2"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55D3401"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11ECF12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708446"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A8F6951"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AC813E0"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AF7534"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E303D69"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BB09FBE"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6B7041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9EC1054"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03B31F9"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9F8CD8F"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8F2D851"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7617CE8"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201B62E"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bl>
    <w:p w14:paraId="76259AAF" w14:textId="77777777" w:rsidR="00983412" w:rsidRPr="002A00C3" w:rsidRDefault="00983412" w:rsidP="00EC7C21">
      <w:pPr>
        <w:spacing w:after="0"/>
        <w:jc w:val="center"/>
        <w:rPr>
          <w:b/>
          <w:lang w:val="en-GB"/>
        </w:rPr>
      </w:pPr>
    </w:p>
    <w:p w14:paraId="33F08775" w14:textId="77777777" w:rsidR="00983412" w:rsidRPr="002A00C3" w:rsidRDefault="00983412" w:rsidP="00EC7C21">
      <w:pPr>
        <w:spacing w:after="0"/>
        <w:jc w:val="center"/>
        <w:rPr>
          <w:b/>
          <w:lang w:val="en-GB"/>
        </w:rPr>
      </w:pPr>
      <w:r w:rsidRPr="002A00C3">
        <w:rPr>
          <w:b/>
          <w:lang w:val="en-GB"/>
        </w:rPr>
        <w:t>During the Mobility</w:t>
      </w:r>
    </w:p>
    <w:p w14:paraId="2D895B96" w14:textId="77777777" w:rsidR="00983412" w:rsidRPr="002A00C3" w:rsidRDefault="0098341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983412" w:rsidRPr="004A675C" w14:paraId="0C9D9918"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98B594B"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1ED56E1" w14:textId="77777777" w:rsidR="00983412" w:rsidRPr="002A00C3" w:rsidRDefault="0098341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2ADE43" w14:textId="77777777" w:rsidR="00983412" w:rsidRPr="002A00C3" w:rsidRDefault="00983412"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983412" w:rsidRPr="004A675C" w14:paraId="116C0FBF"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506DEA6"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398513C"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57136D9"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3520AAF"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70ABFA"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82457B"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EB020E0"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5EA1D1F" w14:textId="77777777" w:rsidR="00983412" w:rsidRPr="002A00C3" w:rsidRDefault="00983412"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983412" w:rsidRPr="002A00C3" w14:paraId="6C8C08F3"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9A4D1EC"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3164C23" w14:textId="77777777" w:rsidR="00983412" w:rsidRPr="002A00C3" w:rsidRDefault="0098341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973A8DD" w14:textId="77777777" w:rsidR="00983412" w:rsidRPr="002A00C3" w:rsidRDefault="0098341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522116E" w14:textId="77777777" w:rsidR="00983412" w:rsidRPr="002A00C3" w:rsidRDefault="00C411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42990699"/>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7039F6C" w14:textId="77777777" w:rsidR="00983412" w:rsidRPr="002A00C3" w:rsidRDefault="00C411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996810"/>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890841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107D2D2" w14:textId="77777777" w:rsidR="00983412" w:rsidRPr="002A00C3" w:rsidRDefault="0098341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42F7AEF"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2A00C3" w14:paraId="4E0DB25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3404238"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3394691" w14:textId="77777777" w:rsidR="00983412" w:rsidRPr="002A00C3" w:rsidRDefault="0098341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7551BEB" w14:textId="77777777" w:rsidR="00983412" w:rsidRPr="002A00C3" w:rsidRDefault="0098341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71CC7CA" w14:textId="77777777" w:rsidR="00983412" w:rsidRPr="002A00C3" w:rsidRDefault="00C411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05145562"/>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6293372" w14:textId="77777777" w:rsidR="00983412" w:rsidRPr="002A00C3" w:rsidRDefault="00C411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7598267"/>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029701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5A79CEB" w14:textId="77777777" w:rsidR="00983412" w:rsidRPr="002A00C3" w:rsidRDefault="0098341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A3BAAA1"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E806562" w14:textId="77777777" w:rsidR="00983412" w:rsidRPr="002A00C3" w:rsidRDefault="00983412" w:rsidP="00B57D80">
      <w:pPr>
        <w:spacing w:after="0"/>
        <w:rPr>
          <w:lang w:val="en-GB"/>
        </w:rPr>
      </w:pPr>
    </w:p>
    <w:p w14:paraId="1EBE6B5F" w14:textId="77777777" w:rsidR="00983412" w:rsidRPr="002A00C3" w:rsidRDefault="00983412"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983412" w:rsidRPr="004A675C" w14:paraId="4A0AD7E8"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A29DE47"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340F734" w14:textId="77777777" w:rsidR="00983412" w:rsidRPr="002A00C3" w:rsidRDefault="0098341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E583C36" w14:textId="77777777" w:rsidR="00983412" w:rsidRPr="002A00C3" w:rsidRDefault="00983412"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983412" w:rsidRPr="004A675C" w14:paraId="407ABC5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D09CC9B"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BFB0A50"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754CA"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0C85EC"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7AA5F3"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3D0E62"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A5D746E" w14:textId="77777777" w:rsidR="00983412" w:rsidRPr="002A00C3" w:rsidRDefault="00983412" w:rsidP="00F97F6E">
            <w:pPr>
              <w:spacing w:after="0" w:line="240" w:lineRule="auto"/>
              <w:jc w:val="center"/>
              <w:rPr>
                <w:rFonts w:ascii="Calibri" w:eastAsia="Times New Roman" w:hAnsi="Calibri" w:cs="Times New Roman"/>
                <w:b/>
                <w:bCs/>
                <w:color w:val="000000"/>
                <w:sz w:val="16"/>
                <w:szCs w:val="16"/>
                <w:lang w:val="en-GB" w:eastAsia="en-GB"/>
              </w:rPr>
            </w:pPr>
          </w:p>
          <w:p w14:paraId="7E488DF4" w14:textId="77777777" w:rsidR="00983412" w:rsidRPr="002A00C3" w:rsidRDefault="00983412"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83412" w:rsidRPr="002A00C3" w14:paraId="405E6DF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F98CC7F"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E9EB04" w14:textId="77777777" w:rsidR="00983412" w:rsidRPr="002A00C3" w:rsidRDefault="0098341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FE9F237" w14:textId="77777777" w:rsidR="00983412" w:rsidRPr="002A00C3" w:rsidRDefault="0098341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FDE1D3" w14:textId="77777777" w:rsidR="00983412" w:rsidRPr="002A00C3" w:rsidRDefault="00C411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60377264"/>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CD3E2E" w14:textId="77777777" w:rsidR="00983412" w:rsidRPr="002A00C3" w:rsidRDefault="00C411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45775279"/>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6D76584" w14:textId="77777777" w:rsidR="00983412" w:rsidRPr="002A00C3" w:rsidRDefault="0098341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2A00C3" w14:paraId="7FA17EB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1AE78A0"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D565351" w14:textId="77777777" w:rsidR="00983412" w:rsidRPr="002A00C3" w:rsidRDefault="0098341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C6FEF5" w14:textId="77777777" w:rsidR="00983412" w:rsidRPr="002A00C3" w:rsidRDefault="0098341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42FADC8" w14:textId="77777777" w:rsidR="00983412" w:rsidRPr="002A00C3" w:rsidRDefault="00C411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78606421"/>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42AB503" w14:textId="77777777" w:rsidR="00983412" w:rsidRPr="002A00C3" w:rsidRDefault="00C411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290180"/>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56F0863" w14:textId="77777777" w:rsidR="00983412" w:rsidRPr="002A00C3" w:rsidRDefault="0098341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18696D4" w14:textId="77777777" w:rsidR="00983412" w:rsidRPr="002A00C3" w:rsidRDefault="00983412" w:rsidP="00B57D80">
      <w:pPr>
        <w:spacing w:after="0"/>
        <w:rPr>
          <w:lang w:val="en-GB"/>
        </w:rPr>
      </w:pPr>
    </w:p>
    <w:p w14:paraId="53554251" w14:textId="77777777" w:rsidR="00983412" w:rsidRPr="002A00C3" w:rsidRDefault="00983412" w:rsidP="00EC1AC5">
      <w:pPr>
        <w:spacing w:after="0"/>
        <w:jc w:val="center"/>
        <w:rPr>
          <w:b/>
          <w:lang w:val="en-GB"/>
        </w:rPr>
      </w:pPr>
      <w:r w:rsidRPr="002A00C3">
        <w:rPr>
          <w:b/>
          <w:lang w:val="en-GB"/>
        </w:rPr>
        <w:t>After the Mobility</w:t>
      </w:r>
    </w:p>
    <w:p w14:paraId="08DE0EA5" w14:textId="77777777" w:rsidR="00983412" w:rsidRPr="002A00C3" w:rsidRDefault="00983412"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83412" w:rsidRPr="004A675C" w14:paraId="02D49BE3"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9E4950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135F32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DBDEF30"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2A8E0457"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p>
          <w:p w14:paraId="254959D8" w14:textId="77777777" w:rsidR="00983412" w:rsidRPr="002A00C3" w:rsidRDefault="00983412"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A087DF3"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83412" w:rsidRPr="004A675C" w14:paraId="1C6E8B17"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316D0751"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3EBE7C94"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CBE158E"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134DAF9F"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265721BB" w14:textId="77777777" w:rsidR="00983412" w:rsidRPr="002A00C3" w:rsidRDefault="00983412"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B5DAE5"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69B8CD6" w14:textId="77777777" w:rsidR="00983412" w:rsidRPr="002A00C3" w:rsidRDefault="0098341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876BB24"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DF64645"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BF29803" w14:textId="77777777" w:rsidR="00983412" w:rsidRPr="002A00C3" w:rsidRDefault="00983412"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4BE87DB" w14:textId="77777777" w:rsidR="00983412" w:rsidRPr="002A00C3" w:rsidRDefault="00983412"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83412" w:rsidRPr="004A675C" w14:paraId="6F88905D"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7DAC37A"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E89FC27"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E9B666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AB3FED7"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446940"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86B2D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510862A"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51735F2"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7D6FFD"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53E060A"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77A9243"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49EC0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2EFD02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7836C759"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5F7BC9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C0BDE8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E65A94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D1CE642"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8BA5269"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EF85737"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7962BB8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88A9086"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D753CD"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DB6A143"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2554D3F"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D8155C9"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5C4C913"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F4297F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BC25F19"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C72F8D"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6781C86"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EB148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D7F3C55"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53A790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4F9A9667"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8CD2AC3"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1EE459F"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CF1A2E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D025B78"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E7BF13E"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3E2D1E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64BD517F" w14:textId="77777777" w:rsidTr="00692424">
        <w:trPr>
          <w:trHeight w:val="75"/>
        </w:trPr>
        <w:tc>
          <w:tcPr>
            <w:tcW w:w="991" w:type="dxa"/>
            <w:tcBorders>
              <w:top w:val="nil"/>
              <w:left w:val="nil"/>
              <w:bottom w:val="nil"/>
              <w:right w:val="nil"/>
            </w:tcBorders>
            <w:shd w:val="clear" w:color="auto" w:fill="auto"/>
            <w:noWrap/>
            <w:vAlign w:val="bottom"/>
            <w:hideMark/>
          </w:tcPr>
          <w:p w14:paraId="7888DC4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p w14:paraId="3578BC4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p w14:paraId="73DCF50B"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EB198BC"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E3D5A4E"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2BE65D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D559431"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722E049"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0032B1C"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4999BCD"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3FADE05" w14:textId="77777777" w:rsidR="00983412" w:rsidRPr="002A00C3" w:rsidRDefault="00983412"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A24116D" w14:textId="77777777" w:rsidR="00983412" w:rsidRPr="002A00C3" w:rsidRDefault="00983412" w:rsidP="003F2100">
            <w:pPr>
              <w:spacing w:after="0" w:line="240" w:lineRule="auto"/>
              <w:rPr>
                <w:rFonts w:ascii="Calibri" w:eastAsia="Times New Roman" w:hAnsi="Calibri" w:cs="Times New Roman"/>
                <w:color w:val="000000"/>
                <w:lang w:val="en-GB" w:eastAsia="en-GB"/>
              </w:rPr>
            </w:pPr>
          </w:p>
        </w:tc>
      </w:tr>
      <w:tr w:rsidR="00983412" w:rsidRPr="004A675C" w14:paraId="4E534C6A"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DEC593E"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F286CC5"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CE1CC2F"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p>
          <w:p w14:paraId="0D63026A" w14:textId="77777777" w:rsidR="00983412" w:rsidRPr="002A00C3" w:rsidRDefault="0098341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A606018"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83412" w:rsidRPr="004A675C" w14:paraId="1553E66E" w14:textId="77777777" w:rsidTr="0089462B">
        <w:trPr>
          <w:trHeight w:val="386"/>
        </w:trPr>
        <w:tc>
          <w:tcPr>
            <w:tcW w:w="991" w:type="dxa"/>
            <w:vMerge w:val="restart"/>
            <w:tcBorders>
              <w:top w:val="nil"/>
              <w:left w:val="double" w:sz="6" w:space="0" w:color="auto"/>
              <w:right w:val="nil"/>
            </w:tcBorders>
            <w:shd w:val="clear" w:color="auto" w:fill="auto"/>
            <w:hideMark/>
          </w:tcPr>
          <w:p w14:paraId="6CA75439"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A57071D"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B8DFD8"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7A70220E" w14:textId="77777777" w:rsidR="00983412" w:rsidRPr="002A00C3" w:rsidRDefault="00983412"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D762F4"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3FC0BD2" w14:textId="77777777" w:rsidR="00983412" w:rsidRPr="002A00C3" w:rsidRDefault="0098341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275E67AF"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BBC69BB" w14:textId="77777777" w:rsidR="00983412" w:rsidRPr="002A00C3" w:rsidRDefault="0098341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 xml:space="preserve">(or </w:t>
            </w:r>
            <w:proofErr w:type="gramStart"/>
            <w:r w:rsidRPr="00945287">
              <w:rPr>
                <w:rFonts w:ascii="Calibri" w:eastAsia="Times New Roman" w:hAnsi="Calibri" w:cs="Times New Roman"/>
                <w:bCs/>
                <w:color w:val="000000"/>
                <w:sz w:val="16"/>
                <w:szCs w:val="16"/>
                <w:lang w:val="en-GB" w:eastAsia="en-GB"/>
              </w:rPr>
              <w:t>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36311DE0" w14:textId="77777777" w:rsidR="00983412" w:rsidRPr="002A00C3" w:rsidRDefault="0098341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83412" w:rsidRPr="004A675C" w14:paraId="351B7533" w14:textId="77777777" w:rsidTr="0089462B">
        <w:trPr>
          <w:trHeight w:val="89"/>
        </w:trPr>
        <w:tc>
          <w:tcPr>
            <w:tcW w:w="991" w:type="dxa"/>
            <w:vMerge/>
            <w:tcBorders>
              <w:left w:val="double" w:sz="6" w:space="0" w:color="auto"/>
              <w:right w:val="nil"/>
            </w:tcBorders>
            <w:shd w:val="clear" w:color="auto" w:fill="auto"/>
            <w:noWrap/>
            <w:vAlign w:val="bottom"/>
            <w:hideMark/>
          </w:tcPr>
          <w:p w14:paraId="4EBBCB73"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578CB2E"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617535D"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E604B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4F592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4DAFB25" w14:textId="77777777" w:rsidTr="0089462B">
        <w:trPr>
          <w:trHeight w:val="163"/>
        </w:trPr>
        <w:tc>
          <w:tcPr>
            <w:tcW w:w="991" w:type="dxa"/>
            <w:vMerge/>
            <w:tcBorders>
              <w:left w:val="double" w:sz="6" w:space="0" w:color="auto"/>
              <w:right w:val="nil"/>
            </w:tcBorders>
            <w:shd w:val="clear" w:color="auto" w:fill="auto"/>
            <w:noWrap/>
            <w:vAlign w:val="bottom"/>
            <w:hideMark/>
          </w:tcPr>
          <w:p w14:paraId="796BE510"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3F9837"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1BF4422"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1A5912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7BDBBCF"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6FD671C" w14:textId="77777777" w:rsidTr="0089462B">
        <w:trPr>
          <w:trHeight w:val="96"/>
        </w:trPr>
        <w:tc>
          <w:tcPr>
            <w:tcW w:w="991" w:type="dxa"/>
            <w:vMerge/>
            <w:tcBorders>
              <w:left w:val="double" w:sz="6" w:space="0" w:color="auto"/>
              <w:right w:val="nil"/>
            </w:tcBorders>
            <w:shd w:val="clear" w:color="auto" w:fill="auto"/>
            <w:noWrap/>
            <w:vAlign w:val="bottom"/>
            <w:hideMark/>
          </w:tcPr>
          <w:p w14:paraId="1FE1998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CCB96C7"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96415C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FA34F3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223950"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E77D5F7" w14:textId="77777777" w:rsidTr="0089462B">
        <w:trPr>
          <w:trHeight w:val="96"/>
        </w:trPr>
        <w:tc>
          <w:tcPr>
            <w:tcW w:w="991" w:type="dxa"/>
            <w:vMerge/>
            <w:tcBorders>
              <w:left w:val="double" w:sz="6" w:space="0" w:color="auto"/>
              <w:right w:val="nil"/>
            </w:tcBorders>
            <w:shd w:val="clear" w:color="auto" w:fill="auto"/>
            <w:noWrap/>
            <w:vAlign w:val="bottom"/>
          </w:tcPr>
          <w:p w14:paraId="22698E1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7CD7E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E749B8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A80651D"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AB3CAC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867BCDF" w14:textId="77777777" w:rsidTr="0089462B">
        <w:trPr>
          <w:trHeight w:val="96"/>
        </w:trPr>
        <w:tc>
          <w:tcPr>
            <w:tcW w:w="991" w:type="dxa"/>
            <w:vMerge/>
            <w:tcBorders>
              <w:left w:val="double" w:sz="6" w:space="0" w:color="auto"/>
              <w:right w:val="nil"/>
            </w:tcBorders>
            <w:shd w:val="clear" w:color="auto" w:fill="auto"/>
            <w:noWrap/>
            <w:vAlign w:val="bottom"/>
          </w:tcPr>
          <w:p w14:paraId="0658471D"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3ACEA0C"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B9B7EEA"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760A575"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1B85A2A"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25ABB393"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EC59904"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D8C1EC6"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385503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C6265D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45E963EF"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bl>
    <w:p w14:paraId="4714C985" w14:textId="77777777" w:rsidR="00983412" w:rsidRPr="002A00C3" w:rsidRDefault="00983412" w:rsidP="00B57D80">
      <w:pPr>
        <w:spacing w:after="0"/>
        <w:rPr>
          <w:lang w:val="en-GB"/>
        </w:rPr>
      </w:pPr>
    </w:p>
    <w:p w14:paraId="0383D939" w14:textId="77777777" w:rsidR="00983412" w:rsidRPr="002A00C3" w:rsidRDefault="00983412">
      <w:pPr>
        <w:rPr>
          <w:lang w:val="en-GB"/>
        </w:rPr>
      </w:pPr>
      <w:r w:rsidRPr="002A00C3">
        <w:rPr>
          <w:lang w:val="en-GB"/>
        </w:rPr>
        <w:br w:type="page"/>
      </w:r>
    </w:p>
    <w:p w14:paraId="74311461" w14:textId="77777777" w:rsidR="00983412" w:rsidRDefault="00983412">
      <w:pPr>
        <w:spacing w:after="0"/>
        <w:rPr>
          <w:lang w:val="en-GB"/>
        </w:rPr>
      </w:pPr>
    </w:p>
    <w:p w14:paraId="19E7C1AE" w14:textId="77777777" w:rsidR="00983412" w:rsidRPr="009A1036" w:rsidRDefault="00983412">
      <w:pPr>
        <w:spacing w:after="0"/>
        <w:rPr>
          <w:lang w:val="en-GB"/>
        </w:rPr>
      </w:pPr>
    </w:p>
    <w:sectPr w:rsidR="00983412" w:rsidRPr="009A1036" w:rsidSect="00983412">
      <w:headerReference w:type="default" r:id="rId11"/>
      <w:footerReference w:type="default" r:id="rId12"/>
      <w:headerReference w:type="first" r:id="rId13"/>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CAF7" w14:textId="77777777" w:rsidR="00C411D6" w:rsidRDefault="00C411D6" w:rsidP="00261299">
      <w:pPr>
        <w:spacing w:after="0" w:line="240" w:lineRule="auto"/>
      </w:pPr>
      <w:r>
        <w:separator/>
      </w:r>
    </w:p>
  </w:endnote>
  <w:endnote w:type="continuationSeparator" w:id="0">
    <w:p w14:paraId="470FBAE6" w14:textId="77777777" w:rsidR="00C411D6" w:rsidRDefault="00C411D6" w:rsidP="00261299">
      <w:pPr>
        <w:spacing w:after="0" w:line="240" w:lineRule="auto"/>
      </w:pPr>
      <w:r>
        <w:continuationSeparator/>
      </w:r>
    </w:p>
  </w:endnote>
  <w:endnote w:id="1">
    <w:p w14:paraId="67172AE7" w14:textId="77777777" w:rsidR="00983412" w:rsidRPr="00114066" w:rsidRDefault="00983412"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ED5CA2A" w14:textId="77777777" w:rsidR="00983412" w:rsidRPr="00114066" w:rsidRDefault="00983412"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AB99CD3"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DC23652"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EAAE8AA"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DACABC9" w14:textId="77777777" w:rsidR="00983412" w:rsidRPr="00114066" w:rsidRDefault="0098341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3446F252"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0CB0563"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79A7963" w14:textId="77777777" w:rsidR="00983412" w:rsidRPr="00114066" w:rsidRDefault="00983412"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C2F9D4F"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9B2D170"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C19ABB3" w14:textId="77777777" w:rsidR="00983412" w:rsidRPr="00114066" w:rsidRDefault="00983412"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83412" w:rsidRPr="00985B0C" w14:paraId="016FB75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FDCCF29" w14:textId="77777777" w:rsidR="00983412" w:rsidRPr="00114066" w:rsidRDefault="0098341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5044FA2" w14:textId="77777777" w:rsidR="00983412" w:rsidRPr="00114066" w:rsidRDefault="0098341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83412" w:rsidRPr="002E3D29" w14:paraId="22F344E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5DA6FDC"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802152E"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83412" w:rsidRPr="002E3D29" w14:paraId="6EABB92B" w14:textId="77777777" w:rsidTr="00DC00DC">
        <w:tc>
          <w:tcPr>
            <w:tcW w:w="7229" w:type="dxa"/>
            <w:tcBorders>
              <w:top w:val="nil"/>
              <w:left w:val="single" w:sz="12" w:space="0" w:color="000000"/>
              <w:bottom w:val="nil"/>
              <w:right w:val="single" w:sz="12" w:space="0" w:color="000000"/>
            </w:tcBorders>
            <w:shd w:val="clear" w:color="auto" w:fill="auto"/>
          </w:tcPr>
          <w:p w14:paraId="69A623EF"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5BD6A82"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83412" w:rsidRPr="00833616" w14:paraId="2AA295E7" w14:textId="77777777" w:rsidTr="00DC00DC">
        <w:tc>
          <w:tcPr>
            <w:tcW w:w="7229" w:type="dxa"/>
            <w:tcBorders>
              <w:top w:val="nil"/>
              <w:left w:val="single" w:sz="12" w:space="0" w:color="000000"/>
              <w:bottom w:val="nil"/>
              <w:right w:val="single" w:sz="12" w:space="0" w:color="000000"/>
            </w:tcBorders>
            <w:shd w:val="clear" w:color="auto" w:fill="auto"/>
          </w:tcPr>
          <w:p w14:paraId="4CEB8C73" w14:textId="77777777" w:rsidR="00983412" w:rsidRPr="00114066" w:rsidRDefault="0098341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377EBED"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83412" w:rsidRPr="00833616" w14:paraId="127732A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A5D783D" w14:textId="77777777" w:rsidR="00983412" w:rsidRPr="00114066" w:rsidRDefault="0098341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EDA9447" w14:textId="77777777" w:rsidR="00983412" w:rsidRPr="00114066" w:rsidRDefault="00983412" w:rsidP="00DC3994">
            <w:pPr>
              <w:pStyle w:val="FootnoteText"/>
              <w:spacing w:after="0"/>
              <w:ind w:left="0" w:firstLine="0"/>
              <w:rPr>
                <w:rFonts w:asciiTheme="minorHAnsi" w:hAnsiTheme="minorHAnsi" w:cstheme="minorHAnsi"/>
                <w:u w:val="single"/>
                <w:lang w:val="en-GB"/>
              </w:rPr>
            </w:pPr>
          </w:p>
        </w:tc>
      </w:tr>
    </w:tbl>
    <w:p w14:paraId="01DECF65" w14:textId="77777777" w:rsidR="00983412" w:rsidRPr="00DC3994" w:rsidRDefault="00983412"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E419B4">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726A5" w14:textId="77777777" w:rsidR="00C411D6" w:rsidRDefault="00C411D6" w:rsidP="00261299">
      <w:pPr>
        <w:spacing w:after="0" w:line="240" w:lineRule="auto"/>
      </w:pPr>
      <w:r>
        <w:separator/>
      </w:r>
    </w:p>
  </w:footnote>
  <w:footnote w:type="continuationSeparator" w:id="0">
    <w:p w14:paraId="3189915D" w14:textId="77777777" w:rsidR="00C411D6" w:rsidRDefault="00C411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CE21798" w:rsidR="00774BD5" w:rsidRDefault="00D21499" w:rsidP="00784E7F">
    <w:pPr>
      <w:pStyle w:val="Header"/>
      <w:jc w:val="center"/>
    </w:pPr>
    <w:r w:rsidRPr="00A04811">
      <w:rPr>
        <w:noProof/>
        <w:lang w:val="sr-Latn-RS" w:eastAsia="sr-Latn-RS"/>
      </w:rPr>
      <mc:AlternateContent>
        <mc:Choice Requires="wps">
          <w:drawing>
            <wp:anchor distT="0" distB="0" distL="114300" distR="114300" simplePos="0" relativeHeight="251663360" behindDoc="0" locked="0" layoutInCell="1" allowOverlap="1" wp14:anchorId="69DCA201" wp14:editId="61318007">
              <wp:simplePos x="0" y="0"/>
              <wp:positionH relativeFrom="column">
                <wp:posOffset>5187508</wp:posOffset>
              </wp:positionH>
              <wp:positionV relativeFrom="paragraph">
                <wp:posOffset>-131445</wp:posOffset>
              </wp:positionV>
              <wp:extent cx="1920682"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682"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4EA6E2A9" w:rsidR="00611E74" w:rsidRPr="00945287" w:rsidRDefault="001B404A" w:rsidP="0027260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DB6D0A">
                            <w:rPr>
                              <w:rFonts w:ascii="Verdana" w:hAnsi="Verdana"/>
                              <w:b/>
                              <w:color w:val="003CB4"/>
                              <w:sz w:val="16"/>
                              <w:szCs w:val="16"/>
                              <w:lang w:val="en-GB"/>
                            </w:rPr>
                            <w:t>:</w:t>
                          </w:r>
                          <w:r w:rsidR="00611E74" w:rsidRPr="00945287">
                            <w:rPr>
                              <w:rFonts w:ascii="Verdana" w:hAnsi="Verdana"/>
                              <w:b/>
                              <w:color w:val="003CB4"/>
                              <w:sz w:val="16"/>
                              <w:szCs w:val="16"/>
                              <w:lang w:val="en-GB"/>
                            </w:rPr>
                            <w:t xml:space="preserve"> </w:t>
                          </w:r>
                        </w:p>
                        <w:p w14:paraId="67739D77" w14:textId="70020019" w:rsidR="00D21499" w:rsidRDefault="001B404A" w:rsidP="0027260A">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69DCA221" w14:textId="17CABB2B" w:rsidR="00774BD5" w:rsidRPr="00945287" w:rsidRDefault="00D21499" w:rsidP="0027260A">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studenta</w:t>
                          </w:r>
                          <w:proofErr w:type="spellEnd"/>
                        </w:p>
                        <w:p w14:paraId="02FEB6D4" w14:textId="2693E235" w:rsidR="00774BD5" w:rsidRPr="00945287" w:rsidRDefault="00D21499" w:rsidP="00C8335D">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Akademska</w:t>
                          </w:r>
                          <w:proofErr w:type="spellEnd"/>
                          <w:r>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20…/20…</w:t>
                          </w:r>
                          <w:r>
                            <w:rPr>
                              <w:rFonts w:ascii="Verdana" w:hAnsi="Verdana"/>
                              <w:b/>
                              <w:i/>
                              <w:color w:val="003CB4"/>
                              <w:sz w:val="16"/>
                              <w:szCs w:val="16"/>
                              <w:lang w:val="en-GB"/>
                            </w:rPr>
                            <w:t xml:space="preserve"> god.</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08.45pt;margin-top:-10.35pt;width:151.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bNsg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" filled="f" stroked="f">
              <v:textbox>
                <w:txbxContent>
                  <w:p w14:paraId="2DDD7734" w14:textId="4EA6E2A9" w:rsidR="00611E74" w:rsidRPr="00945287" w:rsidRDefault="001B404A" w:rsidP="0027260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DB6D0A">
                      <w:rPr>
                        <w:rFonts w:ascii="Verdana" w:hAnsi="Verdana"/>
                        <w:b/>
                        <w:color w:val="003CB4"/>
                        <w:sz w:val="16"/>
                        <w:szCs w:val="16"/>
                        <w:lang w:val="en-GB"/>
                      </w:rPr>
                      <w:t>:</w:t>
                    </w:r>
                    <w:r w:rsidR="00611E74" w:rsidRPr="00945287">
                      <w:rPr>
                        <w:rFonts w:ascii="Verdana" w:hAnsi="Verdana"/>
                        <w:b/>
                        <w:color w:val="003CB4"/>
                        <w:sz w:val="16"/>
                        <w:szCs w:val="16"/>
                        <w:lang w:val="en-GB"/>
                      </w:rPr>
                      <w:t xml:space="preserve"> </w:t>
                    </w:r>
                  </w:p>
                  <w:p w14:paraId="67739D77" w14:textId="70020019" w:rsidR="00D21499" w:rsidRDefault="001B404A" w:rsidP="0027260A">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69DCA221" w14:textId="17CABB2B" w:rsidR="00774BD5" w:rsidRPr="00945287" w:rsidRDefault="00D21499" w:rsidP="0027260A">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studenta</w:t>
                    </w:r>
                    <w:proofErr w:type="spellEnd"/>
                  </w:p>
                  <w:p w14:paraId="02FEB6D4" w14:textId="2693E235" w:rsidR="00774BD5" w:rsidRPr="00945287" w:rsidRDefault="00D21499" w:rsidP="00C8335D">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Akademska</w:t>
                    </w:r>
                    <w:proofErr w:type="spellEnd"/>
                    <w:r>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20…/20…</w:t>
                    </w:r>
                    <w:r>
                      <w:rPr>
                        <w:rFonts w:ascii="Verdana" w:hAnsi="Verdana"/>
                        <w:b/>
                        <w:i/>
                        <w:color w:val="003CB4"/>
                        <w:sz w:val="16"/>
                        <w:szCs w:val="16"/>
                        <w:lang w:val="en-GB"/>
                      </w:rPr>
                      <w:t xml:space="preserve"> god.</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sr-Latn-RS" w:eastAsia="sr-Latn-RS"/>
      </w:rPr>
      <w:drawing>
        <wp:anchor distT="0" distB="0" distL="114300" distR="114300" simplePos="0" relativeHeight="251664384" behindDoc="0" locked="0" layoutInCell="1" allowOverlap="1" wp14:anchorId="69DCA203" wp14:editId="3EF318A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sr-Latn-RS" w:eastAsia="sr-Latn-R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sr-Latn-RS" w:eastAsia="sr-Latn-R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RS" w:eastAsia="sr-Latn-R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51A"/>
    <w:rsid w:val="00003595"/>
    <w:rsid w:val="0000393B"/>
    <w:rsid w:val="0000792B"/>
    <w:rsid w:val="00013B00"/>
    <w:rsid w:val="00022A30"/>
    <w:rsid w:val="00026292"/>
    <w:rsid w:val="0003170E"/>
    <w:rsid w:val="00031FD9"/>
    <w:rsid w:val="00033564"/>
    <w:rsid w:val="00034B8E"/>
    <w:rsid w:val="00051255"/>
    <w:rsid w:val="00051A0B"/>
    <w:rsid w:val="00053256"/>
    <w:rsid w:val="00061C0A"/>
    <w:rsid w:val="00062833"/>
    <w:rsid w:val="00063CB5"/>
    <w:rsid w:val="00064726"/>
    <w:rsid w:val="00064D8B"/>
    <w:rsid w:val="00070724"/>
    <w:rsid w:val="000713EC"/>
    <w:rsid w:val="00073625"/>
    <w:rsid w:val="00076666"/>
    <w:rsid w:val="00080C65"/>
    <w:rsid w:val="00084E1B"/>
    <w:rsid w:val="00087A34"/>
    <w:rsid w:val="000927D1"/>
    <w:rsid w:val="000939C4"/>
    <w:rsid w:val="0009420D"/>
    <w:rsid w:val="00095BF8"/>
    <w:rsid w:val="000A2AA5"/>
    <w:rsid w:val="000A70B0"/>
    <w:rsid w:val="000B0109"/>
    <w:rsid w:val="000B56B2"/>
    <w:rsid w:val="000B6A2D"/>
    <w:rsid w:val="000B7386"/>
    <w:rsid w:val="000D40CC"/>
    <w:rsid w:val="000D4175"/>
    <w:rsid w:val="000D729E"/>
    <w:rsid w:val="000D7CA8"/>
    <w:rsid w:val="000E0047"/>
    <w:rsid w:val="000E0A01"/>
    <w:rsid w:val="000E3785"/>
    <w:rsid w:val="000E38E1"/>
    <w:rsid w:val="000E43F2"/>
    <w:rsid w:val="000E778E"/>
    <w:rsid w:val="000F0EEB"/>
    <w:rsid w:val="000F6918"/>
    <w:rsid w:val="000F7889"/>
    <w:rsid w:val="001026FA"/>
    <w:rsid w:val="00105D16"/>
    <w:rsid w:val="00111A37"/>
    <w:rsid w:val="0011351A"/>
    <w:rsid w:val="00113CA6"/>
    <w:rsid w:val="00114066"/>
    <w:rsid w:val="001176D1"/>
    <w:rsid w:val="00123600"/>
    <w:rsid w:val="001246E7"/>
    <w:rsid w:val="00126E26"/>
    <w:rsid w:val="00131066"/>
    <w:rsid w:val="00133787"/>
    <w:rsid w:val="00135124"/>
    <w:rsid w:val="00135864"/>
    <w:rsid w:val="0014141C"/>
    <w:rsid w:val="00142604"/>
    <w:rsid w:val="00143E5F"/>
    <w:rsid w:val="0014424B"/>
    <w:rsid w:val="00144580"/>
    <w:rsid w:val="00146AC2"/>
    <w:rsid w:val="00147315"/>
    <w:rsid w:val="00147FA1"/>
    <w:rsid w:val="001546A4"/>
    <w:rsid w:val="00154892"/>
    <w:rsid w:val="00161F46"/>
    <w:rsid w:val="00164B6C"/>
    <w:rsid w:val="00172572"/>
    <w:rsid w:val="0017365A"/>
    <w:rsid w:val="00173B3B"/>
    <w:rsid w:val="001741C6"/>
    <w:rsid w:val="00177ACC"/>
    <w:rsid w:val="001828BD"/>
    <w:rsid w:val="00182B1F"/>
    <w:rsid w:val="001835F3"/>
    <w:rsid w:val="00197F9F"/>
    <w:rsid w:val="001A18A2"/>
    <w:rsid w:val="001A198F"/>
    <w:rsid w:val="001A1C71"/>
    <w:rsid w:val="001A50C1"/>
    <w:rsid w:val="001B404A"/>
    <w:rsid w:val="001B6503"/>
    <w:rsid w:val="001C262C"/>
    <w:rsid w:val="001C5DFF"/>
    <w:rsid w:val="001C775D"/>
    <w:rsid w:val="001C7CAF"/>
    <w:rsid w:val="001D1112"/>
    <w:rsid w:val="001D4D0B"/>
    <w:rsid w:val="001E0FDC"/>
    <w:rsid w:val="001E1757"/>
    <w:rsid w:val="001E2D41"/>
    <w:rsid w:val="001E4DD4"/>
    <w:rsid w:val="001E6658"/>
    <w:rsid w:val="001F1670"/>
    <w:rsid w:val="001F54DF"/>
    <w:rsid w:val="001F5E3B"/>
    <w:rsid w:val="00201426"/>
    <w:rsid w:val="00204B3A"/>
    <w:rsid w:val="0020515C"/>
    <w:rsid w:val="00207747"/>
    <w:rsid w:val="0022098F"/>
    <w:rsid w:val="00221EEA"/>
    <w:rsid w:val="00225F23"/>
    <w:rsid w:val="0023117A"/>
    <w:rsid w:val="00232A31"/>
    <w:rsid w:val="00233070"/>
    <w:rsid w:val="002370E6"/>
    <w:rsid w:val="002417FC"/>
    <w:rsid w:val="00243B59"/>
    <w:rsid w:val="00245C13"/>
    <w:rsid w:val="00250045"/>
    <w:rsid w:val="0025183C"/>
    <w:rsid w:val="00255A39"/>
    <w:rsid w:val="00256DE8"/>
    <w:rsid w:val="00261299"/>
    <w:rsid w:val="002621D1"/>
    <w:rsid w:val="002645CF"/>
    <w:rsid w:val="00264910"/>
    <w:rsid w:val="0026685E"/>
    <w:rsid w:val="00267784"/>
    <w:rsid w:val="0027260A"/>
    <w:rsid w:val="00276432"/>
    <w:rsid w:val="00276F16"/>
    <w:rsid w:val="0028621A"/>
    <w:rsid w:val="002903B5"/>
    <w:rsid w:val="002919FB"/>
    <w:rsid w:val="002955C5"/>
    <w:rsid w:val="00295B98"/>
    <w:rsid w:val="002973C1"/>
    <w:rsid w:val="002A00C3"/>
    <w:rsid w:val="002A1F9F"/>
    <w:rsid w:val="002A6843"/>
    <w:rsid w:val="002A77B3"/>
    <w:rsid w:val="002B0531"/>
    <w:rsid w:val="002B6023"/>
    <w:rsid w:val="002B616F"/>
    <w:rsid w:val="002C0F75"/>
    <w:rsid w:val="002C55B7"/>
    <w:rsid w:val="002C7BCE"/>
    <w:rsid w:val="002D1B83"/>
    <w:rsid w:val="002D28CF"/>
    <w:rsid w:val="002D3C62"/>
    <w:rsid w:val="002E1AA8"/>
    <w:rsid w:val="002E3D29"/>
    <w:rsid w:val="002F3719"/>
    <w:rsid w:val="002F7087"/>
    <w:rsid w:val="00300379"/>
    <w:rsid w:val="003027C2"/>
    <w:rsid w:val="0030397D"/>
    <w:rsid w:val="00306148"/>
    <w:rsid w:val="0030662F"/>
    <w:rsid w:val="00320D9D"/>
    <w:rsid w:val="003239B8"/>
    <w:rsid w:val="003252E6"/>
    <w:rsid w:val="00326105"/>
    <w:rsid w:val="0033427E"/>
    <w:rsid w:val="00335274"/>
    <w:rsid w:val="003378A2"/>
    <w:rsid w:val="00340ED6"/>
    <w:rsid w:val="003416BC"/>
    <w:rsid w:val="00341C40"/>
    <w:rsid w:val="0034461D"/>
    <w:rsid w:val="003558C9"/>
    <w:rsid w:val="00356AC4"/>
    <w:rsid w:val="00356C70"/>
    <w:rsid w:val="00357189"/>
    <w:rsid w:val="00361867"/>
    <w:rsid w:val="00362603"/>
    <w:rsid w:val="00362830"/>
    <w:rsid w:val="00370CEF"/>
    <w:rsid w:val="00373755"/>
    <w:rsid w:val="003753CB"/>
    <w:rsid w:val="00376531"/>
    <w:rsid w:val="00383556"/>
    <w:rsid w:val="00387F88"/>
    <w:rsid w:val="00390CA1"/>
    <w:rsid w:val="003A165A"/>
    <w:rsid w:val="003A7429"/>
    <w:rsid w:val="003B119E"/>
    <w:rsid w:val="003B2041"/>
    <w:rsid w:val="003B3110"/>
    <w:rsid w:val="003B34EF"/>
    <w:rsid w:val="003C6D2D"/>
    <w:rsid w:val="003C6DE4"/>
    <w:rsid w:val="003E1BD4"/>
    <w:rsid w:val="003E4D06"/>
    <w:rsid w:val="003F152F"/>
    <w:rsid w:val="003F2100"/>
    <w:rsid w:val="003F3314"/>
    <w:rsid w:val="003F470A"/>
    <w:rsid w:val="00403B8F"/>
    <w:rsid w:val="0040400D"/>
    <w:rsid w:val="004044CD"/>
    <w:rsid w:val="0040686A"/>
    <w:rsid w:val="00413421"/>
    <w:rsid w:val="00416845"/>
    <w:rsid w:val="0041685B"/>
    <w:rsid w:val="00421064"/>
    <w:rsid w:val="004221D8"/>
    <w:rsid w:val="00422C39"/>
    <w:rsid w:val="00431EF4"/>
    <w:rsid w:val="00433B68"/>
    <w:rsid w:val="00434B2A"/>
    <w:rsid w:val="00440F28"/>
    <w:rsid w:val="00443BF5"/>
    <w:rsid w:val="00450759"/>
    <w:rsid w:val="00452C45"/>
    <w:rsid w:val="0045383A"/>
    <w:rsid w:val="004541D6"/>
    <w:rsid w:val="0045457A"/>
    <w:rsid w:val="00461303"/>
    <w:rsid w:val="00461E30"/>
    <w:rsid w:val="00464418"/>
    <w:rsid w:val="00470F9D"/>
    <w:rsid w:val="00473199"/>
    <w:rsid w:val="004736CF"/>
    <w:rsid w:val="00473F2F"/>
    <w:rsid w:val="00474762"/>
    <w:rsid w:val="004747AB"/>
    <w:rsid w:val="00474CB4"/>
    <w:rsid w:val="00476607"/>
    <w:rsid w:val="00477502"/>
    <w:rsid w:val="00483AB4"/>
    <w:rsid w:val="004849FB"/>
    <w:rsid w:val="00485BB6"/>
    <w:rsid w:val="00490FD6"/>
    <w:rsid w:val="004910FE"/>
    <w:rsid w:val="0049269E"/>
    <w:rsid w:val="00492704"/>
    <w:rsid w:val="00493FF5"/>
    <w:rsid w:val="0049593D"/>
    <w:rsid w:val="004A1C33"/>
    <w:rsid w:val="004A4700"/>
    <w:rsid w:val="004A519A"/>
    <w:rsid w:val="004A5297"/>
    <w:rsid w:val="004A675C"/>
    <w:rsid w:val="004B5F96"/>
    <w:rsid w:val="004B6426"/>
    <w:rsid w:val="004C42DE"/>
    <w:rsid w:val="004C4684"/>
    <w:rsid w:val="004D0306"/>
    <w:rsid w:val="004D0FBD"/>
    <w:rsid w:val="004D2F6F"/>
    <w:rsid w:val="004D31F9"/>
    <w:rsid w:val="004D524B"/>
    <w:rsid w:val="004D7530"/>
    <w:rsid w:val="004E08A0"/>
    <w:rsid w:val="004E1BEE"/>
    <w:rsid w:val="004E5157"/>
    <w:rsid w:val="004F6083"/>
    <w:rsid w:val="00503287"/>
    <w:rsid w:val="00513908"/>
    <w:rsid w:val="005161EC"/>
    <w:rsid w:val="005227CF"/>
    <w:rsid w:val="00523061"/>
    <w:rsid w:val="00526BE7"/>
    <w:rsid w:val="00526D26"/>
    <w:rsid w:val="0053276D"/>
    <w:rsid w:val="00533F00"/>
    <w:rsid w:val="00546E60"/>
    <w:rsid w:val="00547D93"/>
    <w:rsid w:val="005503E4"/>
    <w:rsid w:val="00550A3D"/>
    <w:rsid w:val="00554965"/>
    <w:rsid w:val="00555A2A"/>
    <w:rsid w:val="00556748"/>
    <w:rsid w:val="00560276"/>
    <w:rsid w:val="00561426"/>
    <w:rsid w:val="00562EB0"/>
    <w:rsid w:val="00565559"/>
    <w:rsid w:val="00567EA5"/>
    <w:rsid w:val="0057179F"/>
    <w:rsid w:val="0058049B"/>
    <w:rsid w:val="00583AB6"/>
    <w:rsid w:val="00583E7E"/>
    <w:rsid w:val="00587772"/>
    <w:rsid w:val="00587E0D"/>
    <w:rsid w:val="00590DCD"/>
    <w:rsid w:val="00594243"/>
    <w:rsid w:val="00595BAF"/>
    <w:rsid w:val="005A4086"/>
    <w:rsid w:val="005A622A"/>
    <w:rsid w:val="005A6376"/>
    <w:rsid w:val="005B0E7A"/>
    <w:rsid w:val="005B176D"/>
    <w:rsid w:val="005B3433"/>
    <w:rsid w:val="005C0D84"/>
    <w:rsid w:val="005C2D3A"/>
    <w:rsid w:val="005C3868"/>
    <w:rsid w:val="005C62B4"/>
    <w:rsid w:val="005D0CC7"/>
    <w:rsid w:val="005D1858"/>
    <w:rsid w:val="005D7240"/>
    <w:rsid w:val="005E0F66"/>
    <w:rsid w:val="005E4E09"/>
    <w:rsid w:val="005E792D"/>
    <w:rsid w:val="005F1150"/>
    <w:rsid w:val="005F2E86"/>
    <w:rsid w:val="005F37E0"/>
    <w:rsid w:val="005F4B05"/>
    <w:rsid w:val="005F71FD"/>
    <w:rsid w:val="005F7298"/>
    <w:rsid w:val="00600914"/>
    <w:rsid w:val="00600F3D"/>
    <w:rsid w:val="00604388"/>
    <w:rsid w:val="00605290"/>
    <w:rsid w:val="00605DED"/>
    <w:rsid w:val="00606383"/>
    <w:rsid w:val="00607060"/>
    <w:rsid w:val="00610979"/>
    <w:rsid w:val="00611E74"/>
    <w:rsid w:val="0061362A"/>
    <w:rsid w:val="0061792D"/>
    <w:rsid w:val="00620152"/>
    <w:rsid w:val="00621F8D"/>
    <w:rsid w:val="006306F2"/>
    <w:rsid w:val="00632257"/>
    <w:rsid w:val="0065156E"/>
    <w:rsid w:val="0065191D"/>
    <w:rsid w:val="006524BD"/>
    <w:rsid w:val="006530AA"/>
    <w:rsid w:val="00654088"/>
    <w:rsid w:val="006564EF"/>
    <w:rsid w:val="00660A78"/>
    <w:rsid w:val="00660D84"/>
    <w:rsid w:val="006612F4"/>
    <w:rsid w:val="00661B34"/>
    <w:rsid w:val="00661F67"/>
    <w:rsid w:val="00667D36"/>
    <w:rsid w:val="0067336F"/>
    <w:rsid w:val="00673F6E"/>
    <w:rsid w:val="0067517F"/>
    <w:rsid w:val="00680E62"/>
    <w:rsid w:val="0068256B"/>
    <w:rsid w:val="006838CD"/>
    <w:rsid w:val="00683CBB"/>
    <w:rsid w:val="006840A5"/>
    <w:rsid w:val="0068721F"/>
    <w:rsid w:val="00692424"/>
    <w:rsid w:val="00695354"/>
    <w:rsid w:val="0069614D"/>
    <w:rsid w:val="006A0CF3"/>
    <w:rsid w:val="006A6CAF"/>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2D0"/>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7CE"/>
    <w:rsid w:val="007345D4"/>
    <w:rsid w:val="0073674D"/>
    <w:rsid w:val="00740014"/>
    <w:rsid w:val="00740A99"/>
    <w:rsid w:val="00740FA3"/>
    <w:rsid w:val="00741EC1"/>
    <w:rsid w:val="007426F9"/>
    <w:rsid w:val="00742FED"/>
    <w:rsid w:val="0074445A"/>
    <w:rsid w:val="007445F5"/>
    <w:rsid w:val="00745254"/>
    <w:rsid w:val="00754279"/>
    <w:rsid w:val="00756CAF"/>
    <w:rsid w:val="0075724E"/>
    <w:rsid w:val="0076359B"/>
    <w:rsid w:val="00763BEC"/>
    <w:rsid w:val="00764C84"/>
    <w:rsid w:val="00771108"/>
    <w:rsid w:val="00774BD5"/>
    <w:rsid w:val="00777CD2"/>
    <w:rsid w:val="00784E7F"/>
    <w:rsid w:val="00793923"/>
    <w:rsid w:val="00794B63"/>
    <w:rsid w:val="00797221"/>
    <w:rsid w:val="007A31E9"/>
    <w:rsid w:val="007B185A"/>
    <w:rsid w:val="007C1289"/>
    <w:rsid w:val="007C3DBE"/>
    <w:rsid w:val="007C4DC4"/>
    <w:rsid w:val="007C709A"/>
    <w:rsid w:val="007C7720"/>
    <w:rsid w:val="007D0F19"/>
    <w:rsid w:val="007D38D8"/>
    <w:rsid w:val="007D6BF6"/>
    <w:rsid w:val="007E0CD6"/>
    <w:rsid w:val="007E2BA1"/>
    <w:rsid w:val="007F7ACC"/>
    <w:rsid w:val="0080059A"/>
    <w:rsid w:val="0080500C"/>
    <w:rsid w:val="008079C2"/>
    <w:rsid w:val="008127C8"/>
    <w:rsid w:val="00813B46"/>
    <w:rsid w:val="00814642"/>
    <w:rsid w:val="00820795"/>
    <w:rsid w:val="00820A12"/>
    <w:rsid w:val="00820D60"/>
    <w:rsid w:val="0082252E"/>
    <w:rsid w:val="00827798"/>
    <w:rsid w:val="008309F5"/>
    <w:rsid w:val="00830E30"/>
    <w:rsid w:val="00831611"/>
    <w:rsid w:val="0083290C"/>
    <w:rsid w:val="00833616"/>
    <w:rsid w:val="008338FE"/>
    <w:rsid w:val="0083701F"/>
    <w:rsid w:val="00840259"/>
    <w:rsid w:val="008427A0"/>
    <w:rsid w:val="0085310B"/>
    <w:rsid w:val="0085617C"/>
    <w:rsid w:val="00856419"/>
    <w:rsid w:val="00857641"/>
    <w:rsid w:val="00857932"/>
    <w:rsid w:val="00863421"/>
    <w:rsid w:val="00864121"/>
    <w:rsid w:val="008650CC"/>
    <w:rsid w:val="008721DC"/>
    <w:rsid w:val="00872AED"/>
    <w:rsid w:val="00876A94"/>
    <w:rsid w:val="00880F1A"/>
    <w:rsid w:val="0088588E"/>
    <w:rsid w:val="00887EA6"/>
    <w:rsid w:val="008917CB"/>
    <w:rsid w:val="0089217D"/>
    <w:rsid w:val="0089462B"/>
    <w:rsid w:val="00894DFF"/>
    <w:rsid w:val="0089541D"/>
    <w:rsid w:val="00895DED"/>
    <w:rsid w:val="008A1D43"/>
    <w:rsid w:val="008A4A60"/>
    <w:rsid w:val="008A70CF"/>
    <w:rsid w:val="008B498A"/>
    <w:rsid w:val="008C1A17"/>
    <w:rsid w:val="008C4FF7"/>
    <w:rsid w:val="008C554A"/>
    <w:rsid w:val="008C62AC"/>
    <w:rsid w:val="008D28A6"/>
    <w:rsid w:val="008D4767"/>
    <w:rsid w:val="008D4FBF"/>
    <w:rsid w:val="008D741B"/>
    <w:rsid w:val="008D7AEE"/>
    <w:rsid w:val="008E001C"/>
    <w:rsid w:val="008E4690"/>
    <w:rsid w:val="008E5E43"/>
    <w:rsid w:val="008E69F4"/>
    <w:rsid w:val="008F1983"/>
    <w:rsid w:val="008F6193"/>
    <w:rsid w:val="009007FB"/>
    <w:rsid w:val="00902207"/>
    <w:rsid w:val="00903094"/>
    <w:rsid w:val="00910112"/>
    <w:rsid w:val="00910DE2"/>
    <w:rsid w:val="009129AC"/>
    <w:rsid w:val="00921B87"/>
    <w:rsid w:val="00921BC5"/>
    <w:rsid w:val="00923743"/>
    <w:rsid w:val="009265A8"/>
    <w:rsid w:val="00927EC4"/>
    <w:rsid w:val="00931194"/>
    <w:rsid w:val="00935E8B"/>
    <w:rsid w:val="00944D28"/>
    <w:rsid w:val="00945287"/>
    <w:rsid w:val="009457C7"/>
    <w:rsid w:val="00945B69"/>
    <w:rsid w:val="00956E87"/>
    <w:rsid w:val="009572D4"/>
    <w:rsid w:val="009575B5"/>
    <w:rsid w:val="0096182F"/>
    <w:rsid w:val="00963BE5"/>
    <w:rsid w:val="009648CC"/>
    <w:rsid w:val="00965957"/>
    <w:rsid w:val="0096615E"/>
    <w:rsid w:val="0096641B"/>
    <w:rsid w:val="009675C3"/>
    <w:rsid w:val="00976B7F"/>
    <w:rsid w:val="00980E03"/>
    <w:rsid w:val="00983412"/>
    <w:rsid w:val="00984B48"/>
    <w:rsid w:val="00985B0C"/>
    <w:rsid w:val="0099066D"/>
    <w:rsid w:val="0099146E"/>
    <w:rsid w:val="009A1036"/>
    <w:rsid w:val="009A2BFC"/>
    <w:rsid w:val="009A2E39"/>
    <w:rsid w:val="009A30D5"/>
    <w:rsid w:val="009A3FD1"/>
    <w:rsid w:val="009A44E2"/>
    <w:rsid w:val="009A46D5"/>
    <w:rsid w:val="009A60AE"/>
    <w:rsid w:val="009A7BAE"/>
    <w:rsid w:val="009B0140"/>
    <w:rsid w:val="009B0889"/>
    <w:rsid w:val="009B096D"/>
    <w:rsid w:val="009B12BA"/>
    <w:rsid w:val="009B1EFB"/>
    <w:rsid w:val="009B2220"/>
    <w:rsid w:val="009B396B"/>
    <w:rsid w:val="009B42CF"/>
    <w:rsid w:val="009C21C8"/>
    <w:rsid w:val="009C5DDA"/>
    <w:rsid w:val="009C71F6"/>
    <w:rsid w:val="009D6C49"/>
    <w:rsid w:val="009E0D67"/>
    <w:rsid w:val="009E0D85"/>
    <w:rsid w:val="009E6D33"/>
    <w:rsid w:val="009E7AA5"/>
    <w:rsid w:val="009E7E3E"/>
    <w:rsid w:val="009F030A"/>
    <w:rsid w:val="009F0C47"/>
    <w:rsid w:val="009F1667"/>
    <w:rsid w:val="009F1F94"/>
    <w:rsid w:val="009F33C9"/>
    <w:rsid w:val="009F440C"/>
    <w:rsid w:val="00A00C23"/>
    <w:rsid w:val="00A00F75"/>
    <w:rsid w:val="00A01377"/>
    <w:rsid w:val="00A031FF"/>
    <w:rsid w:val="00A04811"/>
    <w:rsid w:val="00A04C7E"/>
    <w:rsid w:val="00A13B99"/>
    <w:rsid w:val="00A23D93"/>
    <w:rsid w:val="00A25257"/>
    <w:rsid w:val="00A261C8"/>
    <w:rsid w:val="00A33F80"/>
    <w:rsid w:val="00A349BD"/>
    <w:rsid w:val="00A3562A"/>
    <w:rsid w:val="00A357FC"/>
    <w:rsid w:val="00A36C36"/>
    <w:rsid w:val="00A36CA5"/>
    <w:rsid w:val="00A36D9E"/>
    <w:rsid w:val="00A43B25"/>
    <w:rsid w:val="00A43CF0"/>
    <w:rsid w:val="00A52BCF"/>
    <w:rsid w:val="00A52C96"/>
    <w:rsid w:val="00A5575A"/>
    <w:rsid w:val="00A5730C"/>
    <w:rsid w:val="00A57CAD"/>
    <w:rsid w:val="00A6185B"/>
    <w:rsid w:val="00A631DC"/>
    <w:rsid w:val="00A66729"/>
    <w:rsid w:val="00A73762"/>
    <w:rsid w:val="00A740BB"/>
    <w:rsid w:val="00A777BA"/>
    <w:rsid w:val="00A778EE"/>
    <w:rsid w:val="00A80861"/>
    <w:rsid w:val="00A85D7E"/>
    <w:rsid w:val="00A85DEC"/>
    <w:rsid w:val="00A915CA"/>
    <w:rsid w:val="00A93CEC"/>
    <w:rsid w:val="00AA0C41"/>
    <w:rsid w:val="00AA235F"/>
    <w:rsid w:val="00AA39E2"/>
    <w:rsid w:val="00AA585F"/>
    <w:rsid w:val="00AA6E0E"/>
    <w:rsid w:val="00AA7C41"/>
    <w:rsid w:val="00AA7CEA"/>
    <w:rsid w:val="00AB014E"/>
    <w:rsid w:val="00AB5416"/>
    <w:rsid w:val="00AC035F"/>
    <w:rsid w:val="00AC1492"/>
    <w:rsid w:val="00AC16B4"/>
    <w:rsid w:val="00AC28E3"/>
    <w:rsid w:val="00AC4D46"/>
    <w:rsid w:val="00AC4EC9"/>
    <w:rsid w:val="00AC6891"/>
    <w:rsid w:val="00AD0555"/>
    <w:rsid w:val="00AD584A"/>
    <w:rsid w:val="00AD6409"/>
    <w:rsid w:val="00AD7B7E"/>
    <w:rsid w:val="00AD7DEF"/>
    <w:rsid w:val="00AE2603"/>
    <w:rsid w:val="00AE3308"/>
    <w:rsid w:val="00AE512C"/>
    <w:rsid w:val="00AE5C2E"/>
    <w:rsid w:val="00AF4C41"/>
    <w:rsid w:val="00AF5038"/>
    <w:rsid w:val="00AF7FDA"/>
    <w:rsid w:val="00B03428"/>
    <w:rsid w:val="00B03D0E"/>
    <w:rsid w:val="00B0469D"/>
    <w:rsid w:val="00B06FF8"/>
    <w:rsid w:val="00B109A0"/>
    <w:rsid w:val="00B10A5D"/>
    <w:rsid w:val="00B10D29"/>
    <w:rsid w:val="00B167CE"/>
    <w:rsid w:val="00B17306"/>
    <w:rsid w:val="00B238E9"/>
    <w:rsid w:val="00B23FA8"/>
    <w:rsid w:val="00B26DC2"/>
    <w:rsid w:val="00B27C9B"/>
    <w:rsid w:val="00B30BB8"/>
    <w:rsid w:val="00B32E13"/>
    <w:rsid w:val="00B332E1"/>
    <w:rsid w:val="00B36321"/>
    <w:rsid w:val="00B37993"/>
    <w:rsid w:val="00B45D7C"/>
    <w:rsid w:val="00B5410A"/>
    <w:rsid w:val="00B572D0"/>
    <w:rsid w:val="00B57922"/>
    <w:rsid w:val="00B57D80"/>
    <w:rsid w:val="00B61175"/>
    <w:rsid w:val="00B63727"/>
    <w:rsid w:val="00B6387B"/>
    <w:rsid w:val="00B6526D"/>
    <w:rsid w:val="00B6569A"/>
    <w:rsid w:val="00B674A8"/>
    <w:rsid w:val="00B67AD6"/>
    <w:rsid w:val="00B72D2C"/>
    <w:rsid w:val="00B72EEF"/>
    <w:rsid w:val="00B741AC"/>
    <w:rsid w:val="00B74202"/>
    <w:rsid w:val="00B7763C"/>
    <w:rsid w:val="00B85657"/>
    <w:rsid w:val="00B85D01"/>
    <w:rsid w:val="00B86487"/>
    <w:rsid w:val="00B86FE1"/>
    <w:rsid w:val="00B950DF"/>
    <w:rsid w:val="00B954D7"/>
    <w:rsid w:val="00B96E48"/>
    <w:rsid w:val="00BA4257"/>
    <w:rsid w:val="00BA4A30"/>
    <w:rsid w:val="00BA4F60"/>
    <w:rsid w:val="00BA7619"/>
    <w:rsid w:val="00BB0CD6"/>
    <w:rsid w:val="00BB0EB3"/>
    <w:rsid w:val="00BB3138"/>
    <w:rsid w:val="00BB4479"/>
    <w:rsid w:val="00BC51D9"/>
    <w:rsid w:val="00BD058B"/>
    <w:rsid w:val="00BD2244"/>
    <w:rsid w:val="00BD7A0D"/>
    <w:rsid w:val="00BE2035"/>
    <w:rsid w:val="00BE43FA"/>
    <w:rsid w:val="00BE6539"/>
    <w:rsid w:val="00BF0F19"/>
    <w:rsid w:val="00BF4FD8"/>
    <w:rsid w:val="00BF5667"/>
    <w:rsid w:val="00BF7181"/>
    <w:rsid w:val="00C00540"/>
    <w:rsid w:val="00C1486C"/>
    <w:rsid w:val="00C15918"/>
    <w:rsid w:val="00C20765"/>
    <w:rsid w:val="00C242EF"/>
    <w:rsid w:val="00C25483"/>
    <w:rsid w:val="00C36988"/>
    <w:rsid w:val="00C40DF3"/>
    <w:rsid w:val="00C411D6"/>
    <w:rsid w:val="00C418D6"/>
    <w:rsid w:val="00C4379D"/>
    <w:rsid w:val="00C45685"/>
    <w:rsid w:val="00C47591"/>
    <w:rsid w:val="00C514DF"/>
    <w:rsid w:val="00C609FB"/>
    <w:rsid w:val="00C60CD6"/>
    <w:rsid w:val="00C62824"/>
    <w:rsid w:val="00C6753F"/>
    <w:rsid w:val="00C7183C"/>
    <w:rsid w:val="00C73518"/>
    <w:rsid w:val="00C73F05"/>
    <w:rsid w:val="00C755F1"/>
    <w:rsid w:val="00C80263"/>
    <w:rsid w:val="00C807EC"/>
    <w:rsid w:val="00C81515"/>
    <w:rsid w:val="00C82276"/>
    <w:rsid w:val="00C82C12"/>
    <w:rsid w:val="00C8335D"/>
    <w:rsid w:val="00C836E2"/>
    <w:rsid w:val="00C9116C"/>
    <w:rsid w:val="00C91E42"/>
    <w:rsid w:val="00CA2ED0"/>
    <w:rsid w:val="00CA5563"/>
    <w:rsid w:val="00CA5AB4"/>
    <w:rsid w:val="00CA61A6"/>
    <w:rsid w:val="00CA690E"/>
    <w:rsid w:val="00CB3A6C"/>
    <w:rsid w:val="00CB4386"/>
    <w:rsid w:val="00CB47C6"/>
    <w:rsid w:val="00CB48B0"/>
    <w:rsid w:val="00CB515E"/>
    <w:rsid w:val="00CC2CA7"/>
    <w:rsid w:val="00CC4595"/>
    <w:rsid w:val="00CC46C5"/>
    <w:rsid w:val="00CC67AF"/>
    <w:rsid w:val="00CC7049"/>
    <w:rsid w:val="00CC71D2"/>
    <w:rsid w:val="00CD6C35"/>
    <w:rsid w:val="00CE16B4"/>
    <w:rsid w:val="00CE31B7"/>
    <w:rsid w:val="00CE4494"/>
    <w:rsid w:val="00CF09DC"/>
    <w:rsid w:val="00CF0D65"/>
    <w:rsid w:val="00CF2218"/>
    <w:rsid w:val="00CF33B6"/>
    <w:rsid w:val="00CF50FA"/>
    <w:rsid w:val="00CF623D"/>
    <w:rsid w:val="00D01EBA"/>
    <w:rsid w:val="00D0653B"/>
    <w:rsid w:val="00D14DBA"/>
    <w:rsid w:val="00D14EDB"/>
    <w:rsid w:val="00D20AAC"/>
    <w:rsid w:val="00D21499"/>
    <w:rsid w:val="00D21ECE"/>
    <w:rsid w:val="00D22423"/>
    <w:rsid w:val="00D226EF"/>
    <w:rsid w:val="00D2626D"/>
    <w:rsid w:val="00D304C4"/>
    <w:rsid w:val="00D308F6"/>
    <w:rsid w:val="00D322BA"/>
    <w:rsid w:val="00D333E9"/>
    <w:rsid w:val="00D334C2"/>
    <w:rsid w:val="00D34625"/>
    <w:rsid w:val="00D34D46"/>
    <w:rsid w:val="00D363A9"/>
    <w:rsid w:val="00D41B5B"/>
    <w:rsid w:val="00D41B8B"/>
    <w:rsid w:val="00D42D70"/>
    <w:rsid w:val="00D436A0"/>
    <w:rsid w:val="00D5031F"/>
    <w:rsid w:val="00D54AF0"/>
    <w:rsid w:val="00D5517A"/>
    <w:rsid w:val="00D65023"/>
    <w:rsid w:val="00D65251"/>
    <w:rsid w:val="00D656FA"/>
    <w:rsid w:val="00D65AE9"/>
    <w:rsid w:val="00D65D86"/>
    <w:rsid w:val="00D70AF5"/>
    <w:rsid w:val="00D70F41"/>
    <w:rsid w:val="00D76445"/>
    <w:rsid w:val="00D815AA"/>
    <w:rsid w:val="00D83C1F"/>
    <w:rsid w:val="00D85671"/>
    <w:rsid w:val="00D85912"/>
    <w:rsid w:val="00D85FB2"/>
    <w:rsid w:val="00D92194"/>
    <w:rsid w:val="00DA0FE7"/>
    <w:rsid w:val="00DA4AB8"/>
    <w:rsid w:val="00DB38B9"/>
    <w:rsid w:val="00DB6D0A"/>
    <w:rsid w:val="00DB734F"/>
    <w:rsid w:val="00DC00DC"/>
    <w:rsid w:val="00DC1B56"/>
    <w:rsid w:val="00DC2AF3"/>
    <w:rsid w:val="00DC3994"/>
    <w:rsid w:val="00DC5239"/>
    <w:rsid w:val="00DC696D"/>
    <w:rsid w:val="00DD1C54"/>
    <w:rsid w:val="00DD2814"/>
    <w:rsid w:val="00DD35D0"/>
    <w:rsid w:val="00DD441B"/>
    <w:rsid w:val="00DD4CD9"/>
    <w:rsid w:val="00DD7343"/>
    <w:rsid w:val="00DE0920"/>
    <w:rsid w:val="00DE0DC4"/>
    <w:rsid w:val="00DE3814"/>
    <w:rsid w:val="00DE665C"/>
    <w:rsid w:val="00DE7566"/>
    <w:rsid w:val="00DF5F73"/>
    <w:rsid w:val="00DF64EB"/>
    <w:rsid w:val="00E00BAF"/>
    <w:rsid w:val="00E03EF3"/>
    <w:rsid w:val="00E04428"/>
    <w:rsid w:val="00E0503C"/>
    <w:rsid w:val="00E05AE5"/>
    <w:rsid w:val="00E06DEF"/>
    <w:rsid w:val="00E11D8B"/>
    <w:rsid w:val="00E13202"/>
    <w:rsid w:val="00E140F4"/>
    <w:rsid w:val="00E162E2"/>
    <w:rsid w:val="00E16FA3"/>
    <w:rsid w:val="00E20B88"/>
    <w:rsid w:val="00E241B7"/>
    <w:rsid w:val="00E243C0"/>
    <w:rsid w:val="00E3579C"/>
    <w:rsid w:val="00E419B4"/>
    <w:rsid w:val="00E44170"/>
    <w:rsid w:val="00E501A6"/>
    <w:rsid w:val="00E52A1A"/>
    <w:rsid w:val="00E52A24"/>
    <w:rsid w:val="00E5697F"/>
    <w:rsid w:val="00E62CA8"/>
    <w:rsid w:val="00E636B5"/>
    <w:rsid w:val="00E64A2D"/>
    <w:rsid w:val="00E65A4C"/>
    <w:rsid w:val="00E660A5"/>
    <w:rsid w:val="00E721CF"/>
    <w:rsid w:val="00E72314"/>
    <w:rsid w:val="00E744AB"/>
    <w:rsid w:val="00E75BF3"/>
    <w:rsid w:val="00E75EAB"/>
    <w:rsid w:val="00E764A4"/>
    <w:rsid w:val="00E80810"/>
    <w:rsid w:val="00E82273"/>
    <w:rsid w:val="00E84D04"/>
    <w:rsid w:val="00E86E68"/>
    <w:rsid w:val="00E908EE"/>
    <w:rsid w:val="00E91435"/>
    <w:rsid w:val="00E96C59"/>
    <w:rsid w:val="00EA14D6"/>
    <w:rsid w:val="00EA207E"/>
    <w:rsid w:val="00EA4EA3"/>
    <w:rsid w:val="00EA5B1E"/>
    <w:rsid w:val="00EA6E5C"/>
    <w:rsid w:val="00EB0036"/>
    <w:rsid w:val="00EB489E"/>
    <w:rsid w:val="00EB534C"/>
    <w:rsid w:val="00EC1AC5"/>
    <w:rsid w:val="00EC4EBA"/>
    <w:rsid w:val="00EC7C21"/>
    <w:rsid w:val="00ED6491"/>
    <w:rsid w:val="00EE6BDA"/>
    <w:rsid w:val="00EE7760"/>
    <w:rsid w:val="00EF20F0"/>
    <w:rsid w:val="00F00DD0"/>
    <w:rsid w:val="00F01A1E"/>
    <w:rsid w:val="00F03800"/>
    <w:rsid w:val="00F103E6"/>
    <w:rsid w:val="00F11372"/>
    <w:rsid w:val="00F163D3"/>
    <w:rsid w:val="00F22575"/>
    <w:rsid w:val="00F234F7"/>
    <w:rsid w:val="00F279EE"/>
    <w:rsid w:val="00F314D1"/>
    <w:rsid w:val="00F32D58"/>
    <w:rsid w:val="00F34FB1"/>
    <w:rsid w:val="00F356BF"/>
    <w:rsid w:val="00F470F7"/>
    <w:rsid w:val="00F4731F"/>
    <w:rsid w:val="00F47590"/>
    <w:rsid w:val="00F47D00"/>
    <w:rsid w:val="00F53771"/>
    <w:rsid w:val="00F56DB6"/>
    <w:rsid w:val="00F60EB0"/>
    <w:rsid w:val="00F63486"/>
    <w:rsid w:val="00F77724"/>
    <w:rsid w:val="00F81807"/>
    <w:rsid w:val="00F838CE"/>
    <w:rsid w:val="00F84E0A"/>
    <w:rsid w:val="00F84F0B"/>
    <w:rsid w:val="00F866F6"/>
    <w:rsid w:val="00F87EA0"/>
    <w:rsid w:val="00F87F65"/>
    <w:rsid w:val="00F90B65"/>
    <w:rsid w:val="00F91953"/>
    <w:rsid w:val="00F97F6E"/>
    <w:rsid w:val="00FA0AB6"/>
    <w:rsid w:val="00FA2241"/>
    <w:rsid w:val="00FA24C0"/>
    <w:rsid w:val="00FA3E94"/>
    <w:rsid w:val="00FA4D73"/>
    <w:rsid w:val="00FB2A12"/>
    <w:rsid w:val="00FB49EE"/>
    <w:rsid w:val="00FB56FF"/>
    <w:rsid w:val="00FC4FB4"/>
    <w:rsid w:val="00FD51D2"/>
    <w:rsid w:val="00FE14E0"/>
    <w:rsid w:val="00FE1D74"/>
    <w:rsid w:val="00FE5907"/>
    <w:rsid w:val="00FF04B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9C5DDA"/>
    <w:rPr>
      <w:color w:val="605E5C"/>
      <w:shd w:val="clear" w:color="auto" w:fill="E1DFDD"/>
    </w:rPr>
  </w:style>
  <w:style w:type="table" w:styleId="GridTable2-Accent3">
    <w:name w:val="Grid Table 2 Accent 3"/>
    <w:basedOn w:val="TableNormal"/>
    <w:uiPriority w:val="47"/>
    <w:rsid w:val="0098341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g_x0028_1_x0029_ xmlns="763BE582-373D-4024-A3D8-D681C2EBFC16">
      <Url xsi:nil="true"/>
      <Description xsi:nil="true"/>
    </Log_x0028_1_x0029_>
    <Log xmlns="763BE582-373D-4024-A3D8-D681C2EBFC16">
      <Url xsi:nil="true"/>
      <Description xsi:nil="true"/>
    </Log>
    <Flag xmlns="763BE582-373D-4024-A3D8-D681C2EBFC16">false</Flag>
    <email xmlns="763BE582-373D-4024-A3D8-D681C2EBFC16" xsi:nil="true"/>
    <Ka107Log xmlns="763be582-373d-4024-a3d8-d681c2ebfc16">
      <Url xsi:nil="true"/>
      <Description xsi:nil="true"/>
    </Ka107Lo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BBC17D4E7DA4DAA0900E3504664FA" ma:contentTypeVersion="1" ma:contentTypeDescription="Create a new document." ma:contentTypeScope="" ma:versionID="63da39906d598ffc07e91c179050f866">
  <xsd:schema xmlns:xsd="http://www.w3.org/2001/XMLSchema" xmlns:xs="http://www.w3.org/2001/XMLSchema" xmlns:p="http://schemas.microsoft.com/office/2006/metadata/properties" xmlns:ns2="bb9a46a9-b1a9-489a-b6e0-fd8502ba678c" xmlns:ns3="f343b24b-a934-46d5-8064-ffae3d0cc4ff" xmlns:ns4="763BE582-373D-4024-A3D8-D681C2EBFC16" xmlns:ns5="763be582-373d-4024-a3d8-d681c2ebfc16" targetNamespace="http://schemas.microsoft.com/office/2006/metadata/properties" ma:root="true" ma:fieldsID="55abf31c333b90db0e92036e68ef8c16" ns2:_="" ns3:_="" ns4:_="" ns5:_="">
    <xsd:import namespace="bb9a46a9-b1a9-489a-b6e0-fd8502ba678c"/>
    <xsd:import namespace="f343b24b-a934-46d5-8064-ffae3d0cc4ff"/>
    <xsd:import namespace="763BE582-373D-4024-A3D8-D681C2EBFC16"/>
    <xsd:import namespace="763be582-373d-4024-a3d8-d681c2ebfc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7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BE582-373D-4024-A3D8-D681C2EBF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be582-373d-4024-a3d8-d681c2ebfc16" elementFormDefault="qualified">
    <xsd:import namespace="http://schemas.microsoft.com/office/2006/documentManagement/types"/>
    <xsd:import namespace="http://schemas.microsoft.com/office/infopath/2007/PartnerControls"/>
    <xsd:element name="Ka107Log" ma:index="22" nillable="true" ma:displayName="Ka107Log" ma:internalName="Ka107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763BE582-373D-4024-A3D8-D681C2EBFC16"/>
    <ds:schemaRef ds:uri="763be582-373d-4024-a3d8-d681c2ebfc16"/>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F00BEA88-DF24-4E9C-8A11-6EFB5969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763BE582-373D-4024-A3D8-D681C2EBFC16"/>
    <ds:schemaRef ds:uri="763be582-373d-4024-a3d8-d681c2eb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1F593-ADA4-402A-BDC9-6AA3CC84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Ljubica Dimitrijevic</cp:lastModifiedBy>
  <cp:revision>2</cp:revision>
  <cp:lastPrinted>2015-04-10T09:51:00Z</cp:lastPrinted>
  <dcterms:created xsi:type="dcterms:W3CDTF">2020-02-07T14:50:00Z</dcterms:created>
  <dcterms:modified xsi:type="dcterms:W3CDTF">2020-02-07T14:50:00Z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0x010100308BBC17D4E7DA4DAA0900E3504664FA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