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18A418D" w14:textId="77777777" w:rsidR="00D815AA" w:rsidRPr="002A00C3" w:rsidRDefault="00D815AA" w:rsidP="00EC7C21">
      <w:pPr>
        <w:spacing w:after="0"/>
        <w:jc w:val="center"/>
        <w:rPr>
          <w:b/>
          <w:lang w:val="en-GB"/>
        </w:rPr>
      </w:pPr>
    </w:p>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983412" w:rsidRPr="002A00C3" w14:paraId="593322CD"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580AB101" w14:textId="77777777" w:rsidR="00983412" w:rsidRPr="002A00C3" w:rsidRDefault="00983412"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2D3568DA" w14:textId="77777777" w:rsidR="00983412" w:rsidRPr="002A00C3" w:rsidRDefault="00983412"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50445D7" w14:textId="77777777" w:rsidR="00983412" w:rsidRPr="002A00C3" w:rsidRDefault="00983412"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3FF8305B" w14:textId="77777777" w:rsidR="00983412" w:rsidRPr="002A00C3" w:rsidRDefault="00983412"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r-Latn-RS" w:eastAsia="sr-Latn-RS"/>
              </w:rPr>
              <mc:AlternateContent>
                <mc:Choice Requires="wps">
                  <w:drawing>
                    <wp:anchor distT="0" distB="0" distL="114300" distR="114300" simplePos="0" relativeHeight="251659264" behindDoc="0" locked="0" layoutInCell="1" allowOverlap="1" wp14:anchorId="6AFDEE2D" wp14:editId="2AA71681">
                      <wp:simplePos x="0" y="0"/>
                      <wp:positionH relativeFrom="column">
                        <wp:posOffset>165735</wp:posOffset>
                      </wp:positionH>
                      <wp:positionV relativeFrom="paragraph">
                        <wp:posOffset>-1075690</wp:posOffset>
                      </wp:positionV>
                      <wp:extent cx="3392170" cy="674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33050D9D" w14:textId="77777777" w:rsidR="00983412" w:rsidRPr="00945287" w:rsidRDefault="00983412" w:rsidP="00B74723">
                                  <w:pPr>
                                    <w:spacing w:after="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3E80B69" w14:textId="77777777" w:rsidR="00983412" w:rsidRPr="00945287" w:rsidRDefault="00983412" w:rsidP="00B74723">
                                  <w:pPr>
                                    <w:spacing w:after="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DEE2D"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" stroked="f">
                      <v:textbox>
                        <w:txbxContent>
                          <w:p w14:paraId="33050D9D" w14:textId="77777777" w:rsidR="00983412" w:rsidRPr="00945287" w:rsidRDefault="00983412" w:rsidP="00B74723">
                            <w:pPr>
                              <w:spacing w:after="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3E80B69" w14:textId="77777777" w:rsidR="00983412" w:rsidRPr="00945287" w:rsidRDefault="00983412" w:rsidP="00B74723">
                            <w:pPr>
                              <w:spacing w:after="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F63F896"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2944710E"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41B1E267" w14:textId="77777777" w:rsidR="00983412" w:rsidRPr="002A00C3" w:rsidRDefault="00983412"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0476BB9" w14:textId="77777777" w:rsidR="00983412" w:rsidRPr="002A00C3" w:rsidRDefault="00983412"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2EFC7E09"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277BF357"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83412" w:rsidRPr="002A00C3" w14:paraId="72FC3CD5"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19CAF648" w14:textId="77777777" w:rsidR="00983412" w:rsidRPr="002A00C3" w:rsidRDefault="00983412"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1A56D989"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p w14:paraId="10E42B26"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1C580422"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7A35015"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4F443DA0"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07FCF0AE"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0DA9F69D" w14:textId="77777777" w:rsidR="00983412" w:rsidRPr="002A00C3" w:rsidRDefault="00983412"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4C66AFBD"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1A70C32C"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r>
      <w:tr w:rsidR="00983412" w:rsidRPr="002A00C3" w14:paraId="33BD36F5"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51B6AD04" w14:textId="77777777" w:rsidR="00983412" w:rsidRPr="002A00C3" w:rsidRDefault="0098341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818532F" w14:textId="77777777" w:rsidR="00983412" w:rsidRPr="002A00C3" w:rsidRDefault="00983412"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83C1F06"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057EE0B5"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6F7F23B8"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7B8A2ADF"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7E9BB5E7"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369E59BA"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73E50351"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83412" w:rsidRPr="002A00C3" w14:paraId="3F411182"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7CF22AA5" w14:textId="77777777" w:rsidR="00983412" w:rsidRPr="002A00C3" w:rsidRDefault="00983412"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715AED61"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4851A2BD"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EDD1A47"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460C09"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1485AA9"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3FCAD160"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2CF2165"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r>
      <w:tr w:rsidR="00983412" w:rsidRPr="002A00C3" w14:paraId="26330CB4"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3E497EB2" w14:textId="77777777" w:rsidR="00983412" w:rsidRPr="002A00C3" w:rsidRDefault="0098341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48E3DAB"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E09C23"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6D2F4CE"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46067A0C"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0184F7D4"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5242ED8"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38260277"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2539670C"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83412" w:rsidRPr="002A00C3" w14:paraId="4ECA21BD"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0F7B2AF6" w14:textId="77777777" w:rsidR="00983412" w:rsidRPr="002A00C3" w:rsidRDefault="00983412"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2BE37B"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45C29D6E"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561E6432"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6F6BDD5"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2DD9542"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p w14:paraId="29B3C8A3"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7124EFE0"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1135C56"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r>
      <w:tr w:rsidR="00983412" w:rsidRPr="002A00C3" w14:paraId="4ECFCC9D" w14:textId="77777777" w:rsidTr="003B119E">
        <w:trPr>
          <w:gridAfter w:val="1"/>
          <w:wAfter w:w="129" w:type="dxa"/>
          <w:trHeight w:val="127"/>
        </w:trPr>
        <w:tc>
          <w:tcPr>
            <w:tcW w:w="1237" w:type="dxa"/>
            <w:gridSpan w:val="2"/>
            <w:tcBorders>
              <w:top w:val="double" w:sz="6" w:space="0" w:color="auto"/>
              <w:left w:val="nil"/>
              <w:bottom w:val="nil"/>
              <w:right w:val="nil"/>
            </w:tcBorders>
          </w:tcPr>
          <w:p w14:paraId="3B7D28FA"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4B99C614"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p w14:paraId="6550BD23" w14:textId="77777777" w:rsidR="00983412" w:rsidRPr="002A00C3" w:rsidRDefault="00983412"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574D9AE"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r>
      <w:tr w:rsidR="00983412" w:rsidRPr="004A675C" w14:paraId="785D00D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14E98C2A"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5EB2D4AA" w14:textId="77777777" w:rsidR="00983412" w:rsidRPr="002A00C3" w:rsidRDefault="00983412"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0D955A73" w14:textId="77777777" w:rsidR="00983412" w:rsidRPr="002A00C3" w:rsidRDefault="0098341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35BB9557" w14:textId="77777777" w:rsidR="00983412" w:rsidRPr="002A00C3" w:rsidRDefault="00983412"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83412" w:rsidRPr="004A675C" w14:paraId="5AAB2A22"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22F6614C"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0FF59C7"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3F2417D6" w14:textId="77777777" w:rsidR="00983412" w:rsidRPr="002A00C3" w:rsidRDefault="0098341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66B33FD6"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05A4DF72"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211CBEB4" w14:textId="77777777" w:rsidR="00983412" w:rsidRPr="002A00C3" w:rsidRDefault="00983412"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6CCD242"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83412" w:rsidRPr="004A675C" w14:paraId="46D9D6E7"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737C335D"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7ECB6EE4" w14:textId="77777777" w:rsidR="00983412" w:rsidRPr="002A00C3" w:rsidRDefault="0098341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5D6A279F"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4C7EF646"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3DBAAA68"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3D281C7E"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7921FE6E"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2E16408C"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6B71287" w14:textId="77777777" w:rsidR="00983412" w:rsidRPr="002A00C3" w:rsidRDefault="0098341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584E8C73"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586EF596"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33D06538"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5CC7D422"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76EECBF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282AB940"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0A11865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5D5AC8DC"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7ED88E4A"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54D79C13"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E8B7405"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434E5BCA"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4213AF2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08333EB7"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30F9BA4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776B76A0"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70B2D39B"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176CC856"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1C7830AB"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3024385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789220EB"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905C3DF"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0D37F617"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36E88D0C"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1277E426"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3D6F6A28"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49EFBFB3"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0D9A1CFB"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6C5692B0"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50464B0B"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33B9CE6C"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7A30CE83"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2D0949FE"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7648500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4F331208"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5478F8D"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555AFB79"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1E6E367D"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052D119C"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17503E37"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5868513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350090CF"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71C02944"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73FC0E4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27BC0439"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72FAB720"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3412" w:rsidRPr="004A675C" w14:paraId="57883692"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7C6F738E" w14:textId="77777777" w:rsidR="00983412" w:rsidRPr="002A00C3" w:rsidRDefault="00983412"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5AB11BE6" w14:textId="77777777" w:rsidR="00983412" w:rsidRPr="002A00C3" w:rsidRDefault="0098341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83412" w:rsidRPr="003B119E" w14:paraId="70EAC770" w14:textId="77777777" w:rsidTr="003B119E">
        <w:trPr>
          <w:trHeight w:val="70"/>
        </w:trPr>
        <w:tc>
          <w:tcPr>
            <w:tcW w:w="957" w:type="dxa"/>
            <w:tcBorders>
              <w:top w:val="nil"/>
              <w:left w:val="nil"/>
              <w:bottom w:val="nil"/>
              <w:right w:val="nil"/>
            </w:tcBorders>
            <w:shd w:val="clear" w:color="auto" w:fill="auto"/>
            <w:noWrap/>
            <w:vAlign w:val="bottom"/>
            <w:hideMark/>
          </w:tcPr>
          <w:p w14:paraId="1FA26E16"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3565FCD0"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24A08198" w14:textId="77777777" w:rsidR="00983412" w:rsidRPr="003B119E" w:rsidRDefault="00983412"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3C986961" w14:textId="77777777" w:rsidR="00983412" w:rsidRPr="003B119E" w:rsidRDefault="00983412" w:rsidP="002919FB">
            <w:pPr>
              <w:spacing w:after="0" w:line="240" w:lineRule="auto"/>
              <w:rPr>
                <w:rFonts w:ascii="Calibri" w:eastAsia="Times New Roman" w:hAnsi="Calibri" w:cs="Times New Roman"/>
                <w:color w:val="000000"/>
                <w:sz w:val="8"/>
                <w:szCs w:val="8"/>
                <w:lang w:val="en-GB" w:eastAsia="en-GB"/>
              </w:rPr>
            </w:pPr>
          </w:p>
          <w:p w14:paraId="3E0F7AD1"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72E76FD3"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33B9F1EE"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7F831019"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20D8AB6"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3C8F5D3B"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2F87699"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r>
      <w:tr w:rsidR="00983412" w:rsidRPr="004A675C" w14:paraId="1D5912D8"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79F1F730" w14:textId="77777777" w:rsidR="00983412" w:rsidRPr="002A00C3" w:rsidRDefault="00983412"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52A4F508" w14:textId="77777777" w:rsidR="00983412" w:rsidRPr="002A00C3" w:rsidRDefault="00983412"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8377199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208556715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3286192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2848600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55513001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2656563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89454883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D34A143" w14:textId="77777777" w:rsidR="00983412" w:rsidRPr="002A00C3" w:rsidRDefault="00983412"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83412" w:rsidRPr="00474762" w14:paraId="6F28225B"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71B7B6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245A0632" w14:textId="77777777" w:rsidR="00983412" w:rsidRPr="002A00C3" w:rsidRDefault="0098341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2CAC7598" w14:textId="77777777" w:rsidR="00983412" w:rsidRPr="002A00C3" w:rsidRDefault="00983412"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983412" w:rsidRPr="004A675C" w14:paraId="7B3F3243"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71BAEA9A"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AC7055E"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259E86"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E3F3713"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A3096D0"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5168B45" w14:textId="77777777" w:rsidR="00983412" w:rsidRPr="002A00C3" w:rsidRDefault="00983412"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CE9AA84" w14:textId="77777777" w:rsidR="00983412" w:rsidRPr="002A00C3" w:rsidRDefault="00983412"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983412" w:rsidRPr="004A675C" w14:paraId="0C9C687F"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427829E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6EC5C9C" w14:textId="77777777" w:rsidR="00983412" w:rsidRPr="002A00C3" w:rsidRDefault="0098341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4A99069"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15C769"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68FFAFB"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50FA8D9C"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761869C"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375EA89" w14:textId="77777777" w:rsidR="00983412" w:rsidRPr="002A00C3" w:rsidRDefault="0098341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DB357C4"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43AFDC6"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62693A2"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28E664CF"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71778C2"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1A807136"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C83EA1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BB7C359"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3CE357A"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1EF98AA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9B62AB9"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91C6A9"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F7F17DD"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C3444B"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1F9DE7"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26B1927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48D326"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D958A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72A140C"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4FD7FD"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1DF7A0"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A74F5A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54D8554"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0098AC"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3EDB7F4"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B6F1B1"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262FC47"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39A2FE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3FFE00E"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A434644"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1EB559F"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40BA6E"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3D0FF7"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5BE1230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D2C7B19"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E7B412E"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980460B"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90C0703"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D75D108"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3412" w:rsidRPr="004A675C" w14:paraId="7BEF5055"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709BEF3" w14:textId="77777777" w:rsidR="00983412" w:rsidRPr="002A00C3" w:rsidRDefault="0098341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983412" w:rsidRPr="003B119E" w14:paraId="737CCD7E" w14:textId="77777777" w:rsidTr="003B119E">
        <w:trPr>
          <w:trHeight w:val="160"/>
        </w:trPr>
        <w:tc>
          <w:tcPr>
            <w:tcW w:w="982" w:type="dxa"/>
            <w:tcBorders>
              <w:top w:val="nil"/>
              <w:left w:val="nil"/>
              <w:bottom w:val="nil"/>
              <w:right w:val="nil"/>
            </w:tcBorders>
            <w:shd w:val="clear" w:color="auto" w:fill="auto"/>
            <w:noWrap/>
            <w:vAlign w:val="bottom"/>
            <w:hideMark/>
          </w:tcPr>
          <w:p w14:paraId="26E9C7D7"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71A4396D" w14:textId="77777777" w:rsidR="00983412" w:rsidRPr="003B119E" w:rsidRDefault="00983412" w:rsidP="00B57D80">
            <w:pPr>
              <w:spacing w:after="0" w:line="240" w:lineRule="auto"/>
              <w:rPr>
                <w:rFonts w:ascii="Calibri" w:eastAsia="Times New Roman" w:hAnsi="Calibri" w:cs="Times New Roman"/>
                <w:color w:val="0000FF"/>
                <w:sz w:val="8"/>
                <w:szCs w:val="8"/>
                <w:u w:val="single"/>
                <w:lang w:val="en-GB" w:eastAsia="en-GB"/>
              </w:rPr>
            </w:pPr>
          </w:p>
          <w:p w14:paraId="443BFEE3" w14:textId="77777777" w:rsidR="00983412" w:rsidRPr="003B119E" w:rsidRDefault="00983412"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4CAE20B5" w14:textId="77777777" w:rsidR="00983412" w:rsidRPr="003B119E" w:rsidRDefault="00983412"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4F299C37" w14:textId="77777777" w:rsidR="00983412" w:rsidRPr="003B119E" w:rsidRDefault="00983412"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0A5AC95E" w14:textId="77777777" w:rsidR="00983412" w:rsidRPr="003B119E" w:rsidRDefault="00983412"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57EBD764" w14:textId="77777777" w:rsidR="00983412" w:rsidRPr="003B119E" w:rsidRDefault="00983412"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0DB2F2AB" w14:textId="77777777" w:rsidR="00983412" w:rsidRPr="003B119E" w:rsidRDefault="00983412"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25144DB5"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16F5EC74"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r>
      <w:tr w:rsidR="00983412" w:rsidRPr="003B119E" w14:paraId="50AA845A" w14:textId="77777777" w:rsidTr="003B119E">
        <w:trPr>
          <w:trHeight w:val="74"/>
        </w:trPr>
        <w:tc>
          <w:tcPr>
            <w:tcW w:w="982" w:type="dxa"/>
            <w:tcBorders>
              <w:top w:val="nil"/>
              <w:left w:val="nil"/>
              <w:bottom w:val="nil"/>
              <w:right w:val="nil"/>
            </w:tcBorders>
            <w:shd w:val="clear" w:color="auto" w:fill="auto"/>
            <w:noWrap/>
            <w:vAlign w:val="bottom"/>
          </w:tcPr>
          <w:p w14:paraId="15E45330"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73580804" w14:textId="77777777" w:rsidR="00983412" w:rsidRPr="003B119E" w:rsidRDefault="00983412"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13386868" w14:textId="77777777" w:rsidR="00983412" w:rsidRPr="003B119E" w:rsidRDefault="00983412"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60A276F" w14:textId="77777777" w:rsidR="00983412" w:rsidRPr="003B119E" w:rsidRDefault="00983412"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7E97BC5D" w14:textId="77777777" w:rsidR="00983412" w:rsidRPr="003B119E" w:rsidRDefault="00983412"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1E22437C" w14:textId="77777777" w:rsidR="00983412" w:rsidRPr="003B119E" w:rsidRDefault="00983412"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3839DBA" w14:textId="77777777" w:rsidR="00983412" w:rsidRPr="003B119E" w:rsidRDefault="00983412"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0B46AC75"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3152CDB6"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r>
      <w:tr w:rsidR="00983412" w:rsidRPr="004A675C" w14:paraId="33F678A0"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8A4443E" w14:textId="77777777" w:rsidR="00983412" w:rsidRPr="00474762" w:rsidRDefault="00983412"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0DAC64F" w14:textId="77777777" w:rsidR="00983412" w:rsidRPr="002A00C3" w:rsidRDefault="00983412"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83412" w:rsidRPr="002A00C3" w14:paraId="3A1BF9A3"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7E673F"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94B9C8D"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4C19DB3"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2CB92A7" w14:textId="77777777" w:rsidR="00983412" w:rsidRPr="002A00C3" w:rsidRDefault="00983412"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C5D41A"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E66D591"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83412" w:rsidRPr="002A00C3" w14:paraId="23A0EB53"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E44B383"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CA78581" w14:textId="77777777" w:rsidR="00983412" w:rsidRPr="00784E7F" w:rsidRDefault="0098341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1B96255"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p w14:paraId="0FFE20C3"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33B9010"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F128AA2"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55D3401"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11ECF127"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708446"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A8F6951"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AC813E0"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8AF7534"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E303D69"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BB09FBE"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46B7041D"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9EC1054"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03B31F9"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79F8CD8F"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8F2D851"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77617CE8"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7201B62E"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p>
        </w:tc>
      </w:tr>
    </w:tbl>
    <w:p w14:paraId="76259AAF" w14:textId="77777777" w:rsidR="00983412" w:rsidRPr="002A00C3" w:rsidRDefault="00983412" w:rsidP="00EC7C21">
      <w:pPr>
        <w:spacing w:after="0"/>
        <w:jc w:val="center"/>
        <w:rPr>
          <w:b/>
          <w:lang w:val="en-GB"/>
        </w:rPr>
      </w:pPr>
    </w:p>
    <w:p w14:paraId="1BAC16B9" w14:textId="77777777" w:rsidR="00983412" w:rsidRDefault="00983412" w:rsidP="00EC7C21">
      <w:pPr>
        <w:spacing w:after="0"/>
        <w:jc w:val="center"/>
        <w:rPr>
          <w:b/>
          <w:lang w:val="en-GB"/>
        </w:rPr>
      </w:pPr>
    </w:p>
    <w:p w14:paraId="73E47AF9" w14:textId="77777777" w:rsidR="00B74723" w:rsidRDefault="00B74723" w:rsidP="00EC7C21">
      <w:pPr>
        <w:spacing w:after="0"/>
        <w:jc w:val="center"/>
        <w:rPr>
          <w:b/>
          <w:lang w:val="en-GB"/>
        </w:rPr>
      </w:pPr>
    </w:p>
    <w:p w14:paraId="33F08775" w14:textId="6BA6AA69" w:rsidR="00983412" w:rsidRPr="002A00C3" w:rsidRDefault="00983412" w:rsidP="00EC7C21">
      <w:pPr>
        <w:spacing w:after="0"/>
        <w:jc w:val="center"/>
        <w:rPr>
          <w:b/>
          <w:lang w:val="en-GB"/>
        </w:rPr>
      </w:pPr>
      <w:r w:rsidRPr="002A00C3">
        <w:rPr>
          <w:b/>
          <w:lang w:val="en-GB"/>
        </w:rPr>
        <w:t>During the Mobility</w:t>
      </w:r>
    </w:p>
    <w:p w14:paraId="2D895B96" w14:textId="77777777" w:rsidR="00983412" w:rsidRPr="002A00C3" w:rsidRDefault="00983412"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983412" w:rsidRPr="004A675C" w14:paraId="0C9D9918"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98B594B" w14:textId="77777777" w:rsidR="00983412" w:rsidRPr="002A00C3" w:rsidRDefault="0098341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1ED56E1" w14:textId="77777777" w:rsidR="00983412" w:rsidRPr="002A00C3" w:rsidRDefault="00983412"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92ADE43" w14:textId="77777777" w:rsidR="00983412" w:rsidRPr="002A00C3" w:rsidRDefault="00983412"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983412" w:rsidRPr="004A675C" w14:paraId="116C0FBF"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506DEA6"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398513C"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57136D9"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3520AAF"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D70ABFA"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682457B"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EB020E0"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55EA1D1F" w14:textId="77777777" w:rsidR="00983412" w:rsidRPr="002A00C3" w:rsidRDefault="00983412"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983412" w:rsidRPr="002A00C3" w14:paraId="6C8C08F3"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9A4D1EC" w14:textId="77777777" w:rsidR="00983412" w:rsidRPr="002A00C3" w:rsidRDefault="0098341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43164C23" w14:textId="77777777" w:rsidR="00983412" w:rsidRPr="002A00C3" w:rsidRDefault="0098341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973A8DD" w14:textId="77777777" w:rsidR="00983412" w:rsidRPr="002A00C3" w:rsidRDefault="0098341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7522116E" w14:textId="77777777" w:rsidR="00983412" w:rsidRPr="002A00C3" w:rsidRDefault="00661E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42990699"/>
                <w14:checkbox>
                  <w14:checked w14:val="0"/>
                  <w14:checkedState w14:val="2612" w14:font="MS Gothic"/>
                  <w14:uncheckedState w14:val="2610" w14:font="MS Gothic"/>
                </w14:checkbox>
              </w:sdtPr>
              <w:sdtEndPr/>
              <w:sdtContent>
                <w:r w:rsidR="00983412">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7039F6C" w14:textId="77777777" w:rsidR="00983412" w:rsidRPr="002A00C3" w:rsidRDefault="00661E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996810"/>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5890841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2107D2D2" w14:textId="77777777" w:rsidR="00983412" w:rsidRPr="002A00C3" w:rsidRDefault="00983412"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42F7AEF"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2A00C3" w14:paraId="4E0DB25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3404238" w14:textId="77777777" w:rsidR="00983412" w:rsidRPr="002A00C3" w:rsidRDefault="0098341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3394691" w14:textId="77777777" w:rsidR="00983412" w:rsidRPr="002A00C3" w:rsidRDefault="0098341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27551BEB" w14:textId="77777777" w:rsidR="00983412" w:rsidRPr="002A00C3" w:rsidRDefault="0098341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71CC7CA" w14:textId="77777777" w:rsidR="00983412" w:rsidRPr="002A00C3" w:rsidRDefault="00661E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05145562"/>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6293372" w14:textId="77777777" w:rsidR="00983412" w:rsidRPr="002A00C3" w:rsidRDefault="00661E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07598267"/>
                <w14:checkbox>
                  <w14:checked w14:val="0"/>
                  <w14:checkedState w14:val="2612" w14:font="MS Gothic"/>
                  <w14:uncheckedState w14:val="2610" w14:font="MS Gothic"/>
                </w14:checkbox>
              </w:sdtPr>
              <w:sdtEndPr/>
              <w:sdtContent>
                <w:r w:rsidR="0098341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029701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5A79CEB" w14:textId="77777777" w:rsidR="00983412" w:rsidRPr="002A00C3" w:rsidRDefault="0098341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A3BAAA1"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E806562" w14:textId="77777777" w:rsidR="00983412" w:rsidRPr="002A00C3" w:rsidRDefault="00983412" w:rsidP="00B57D80">
      <w:pPr>
        <w:spacing w:after="0"/>
        <w:rPr>
          <w:lang w:val="en-GB"/>
        </w:rPr>
      </w:pPr>
    </w:p>
    <w:p w14:paraId="1EBE6B5F" w14:textId="77777777" w:rsidR="00983412" w:rsidRPr="002A00C3" w:rsidRDefault="00983412"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983412" w:rsidRPr="004A675C" w14:paraId="4A0AD7E8"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A29DE47" w14:textId="77777777" w:rsidR="00983412" w:rsidRPr="002A00C3" w:rsidRDefault="0098341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340F734" w14:textId="77777777" w:rsidR="00983412" w:rsidRPr="002A00C3" w:rsidRDefault="00983412"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E583C36" w14:textId="77777777" w:rsidR="00983412" w:rsidRPr="002A00C3" w:rsidRDefault="00983412"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983412" w:rsidRPr="004A675C" w14:paraId="407ABC5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D09CC9B"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1BFB0A50"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C754CA"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20C85EC"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7AA5F3"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D3D0E62"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A5D746E" w14:textId="77777777" w:rsidR="00983412" w:rsidRPr="002A00C3" w:rsidRDefault="00983412" w:rsidP="00F97F6E">
            <w:pPr>
              <w:spacing w:after="0" w:line="240" w:lineRule="auto"/>
              <w:jc w:val="center"/>
              <w:rPr>
                <w:rFonts w:ascii="Calibri" w:eastAsia="Times New Roman" w:hAnsi="Calibri" w:cs="Times New Roman"/>
                <w:b/>
                <w:bCs/>
                <w:color w:val="000000"/>
                <w:sz w:val="16"/>
                <w:szCs w:val="16"/>
                <w:lang w:val="en-GB" w:eastAsia="en-GB"/>
              </w:rPr>
            </w:pPr>
          </w:p>
          <w:p w14:paraId="7E488DF4" w14:textId="77777777" w:rsidR="00983412" w:rsidRPr="002A00C3" w:rsidRDefault="00983412"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83412" w:rsidRPr="002A00C3" w14:paraId="405E6DF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F98CC7F" w14:textId="77777777" w:rsidR="00983412" w:rsidRPr="002A00C3" w:rsidRDefault="0098341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E9EB04" w14:textId="77777777" w:rsidR="00983412" w:rsidRPr="002A00C3" w:rsidRDefault="0098341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FE9F237" w14:textId="77777777" w:rsidR="00983412" w:rsidRPr="002A00C3" w:rsidRDefault="0098341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FDE1D3" w14:textId="77777777" w:rsidR="00983412" w:rsidRPr="002A00C3" w:rsidRDefault="00661E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60377264"/>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2CD3E2E" w14:textId="77777777" w:rsidR="00983412" w:rsidRPr="002A00C3" w:rsidRDefault="00661E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45775279"/>
                <w14:checkbox>
                  <w14:checked w14:val="0"/>
                  <w14:checkedState w14:val="2612" w14:font="MS Gothic"/>
                  <w14:uncheckedState w14:val="2610" w14:font="MS Gothic"/>
                </w14:checkbox>
              </w:sdtPr>
              <w:sdtEndPr/>
              <w:sdtContent>
                <w:r w:rsidR="0098341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6D76584" w14:textId="77777777" w:rsidR="00983412" w:rsidRPr="002A00C3" w:rsidRDefault="0098341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2A00C3" w14:paraId="7FA17EB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1AE78A0" w14:textId="77777777" w:rsidR="00983412" w:rsidRPr="002A00C3" w:rsidRDefault="0098341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D565351" w14:textId="77777777" w:rsidR="00983412" w:rsidRPr="002A00C3" w:rsidRDefault="0098341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C6FEF5" w14:textId="77777777" w:rsidR="00983412" w:rsidRPr="002A00C3" w:rsidRDefault="0098341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42FADC8" w14:textId="77777777" w:rsidR="00983412" w:rsidRPr="002A00C3" w:rsidRDefault="00661E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78606421"/>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42AB503" w14:textId="77777777" w:rsidR="00983412" w:rsidRPr="002A00C3" w:rsidRDefault="00661E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290180"/>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56F0863" w14:textId="77777777" w:rsidR="00983412" w:rsidRPr="002A00C3" w:rsidRDefault="0098341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18696D4" w14:textId="77777777" w:rsidR="00983412" w:rsidRPr="002A00C3" w:rsidRDefault="00983412" w:rsidP="00B57D80">
      <w:pPr>
        <w:spacing w:after="0"/>
        <w:rPr>
          <w:lang w:val="en-GB"/>
        </w:rPr>
      </w:pPr>
    </w:p>
    <w:p w14:paraId="53554251" w14:textId="77777777" w:rsidR="00983412" w:rsidRPr="002A00C3" w:rsidRDefault="00983412" w:rsidP="00EC1AC5">
      <w:pPr>
        <w:spacing w:after="0"/>
        <w:jc w:val="center"/>
        <w:rPr>
          <w:b/>
          <w:lang w:val="en-GB"/>
        </w:rPr>
      </w:pPr>
      <w:r w:rsidRPr="002A00C3">
        <w:rPr>
          <w:b/>
          <w:lang w:val="en-GB"/>
        </w:rPr>
        <w:t>After the Mobility</w:t>
      </w:r>
    </w:p>
    <w:p w14:paraId="08DE0EA5" w14:textId="77777777" w:rsidR="00983412" w:rsidRPr="002A00C3" w:rsidRDefault="00983412"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983412" w:rsidRPr="004A675C" w14:paraId="02D49BE3"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9E49506"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135F326"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DBDEF30" w14:textId="77777777" w:rsidR="00983412" w:rsidRPr="002A00C3" w:rsidRDefault="00983412"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2A8E0457" w14:textId="77777777" w:rsidR="00983412" w:rsidRPr="002A00C3" w:rsidRDefault="00983412" w:rsidP="00B5410A">
            <w:pPr>
              <w:spacing w:after="0" w:line="240" w:lineRule="auto"/>
              <w:jc w:val="center"/>
              <w:rPr>
                <w:rFonts w:ascii="Calibri" w:eastAsia="Times New Roman" w:hAnsi="Calibri" w:cs="Times New Roman"/>
                <w:b/>
                <w:bCs/>
                <w:i/>
                <w:iCs/>
                <w:color w:val="000000"/>
                <w:sz w:val="16"/>
                <w:szCs w:val="16"/>
                <w:lang w:val="en-GB" w:eastAsia="en-GB"/>
              </w:rPr>
            </w:pPr>
          </w:p>
          <w:p w14:paraId="254959D8" w14:textId="77777777" w:rsidR="00983412" w:rsidRPr="002A00C3" w:rsidRDefault="00983412"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0A087DF3" w14:textId="77777777" w:rsidR="00983412" w:rsidRPr="002A00C3" w:rsidRDefault="00983412"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83412" w:rsidRPr="004A675C" w14:paraId="1C6E8B17"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316D0751"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3EBE7C94"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CBE158E"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p>
          <w:p w14:paraId="134DAF9F"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p>
          <w:p w14:paraId="265721BB" w14:textId="77777777" w:rsidR="00983412" w:rsidRPr="002A00C3" w:rsidRDefault="00983412"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7B5DAE5" w14:textId="77777777" w:rsidR="00983412" w:rsidRPr="002A00C3" w:rsidRDefault="0098341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69B8CD6" w14:textId="77777777" w:rsidR="00983412" w:rsidRPr="002A00C3" w:rsidRDefault="0098341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6876BB24"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DF64645" w14:textId="77777777" w:rsidR="00983412" w:rsidRPr="002A00C3" w:rsidRDefault="0098341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BF29803" w14:textId="77777777" w:rsidR="00983412" w:rsidRPr="002A00C3" w:rsidRDefault="00983412"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04BE87DB" w14:textId="77777777" w:rsidR="00983412" w:rsidRPr="002A00C3" w:rsidRDefault="00983412"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983412" w:rsidRPr="004A675C" w14:paraId="6F88905D"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57DAC37A"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E89FC27" w14:textId="77777777" w:rsidR="00983412" w:rsidRPr="002A00C3" w:rsidRDefault="0098341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E9B6666"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AB3FED7"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6446940"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86B2DC"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2510862A"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51735F2"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7D6FFD" w14:textId="77777777" w:rsidR="00983412" w:rsidRPr="002A00C3" w:rsidRDefault="0098341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53E060A"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77A9243"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449EC02"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2EFD022"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7836C759"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5F7BC9F"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C0BDE8E"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3E65A94E"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D1CE642"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8BA5269"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EF85737"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7962BB8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88A9086"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6D753CD"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DB6A143"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2554D3F"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D8155C9"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5C4C913"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4F4297F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BC25F19"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C72F8D"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6781C86"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EB1486"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D7F3C55"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53A790C"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4F9A9667"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8CD2AC3"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1EE459F"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CF1A2E1"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4D025B78"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E7BF13E"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3E2D1E2"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64BD517F" w14:textId="77777777" w:rsidTr="00692424">
        <w:trPr>
          <w:trHeight w:val="75"/>
        </w:trPr>
        <w:tc>
          <w:tcPr>
            <w:tcW w:w="991" w:type="dxa"/>
            <w:tcBorders>
              <w:top w:val="nil"/>
              <w:left w:val="nil"/>
              <w:bottom w:val="nil"/>
              <w:right w:val="nil"/>
            </w:tcBorders>
            <w:shd w:val="clear" w:color="auto" w:fill="auto"/>
            <w:noWrap/>
            <w:vAlign w:val="bottom"/>
            <w:hideMark/>
          </w:tcPr>
          <w:p w14:paraId="7888DC4F"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p w14:paraId="3578BC4F"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p w14:paraId="73DCF50B"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7EB198BC"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7E3D5A4E"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2BE65D7"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D559431"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722E049"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0032B1C"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4999BCD"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3FADE05" w14:textId="77777777" w:rsidR="00983412" w:rsidRPr="002A00C3" w:rsidRDefault="00983412"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4A24116D" w14:textId="77777777" w:rsidR="00983412" w:rsidRPr="002A00C3" w:rsidRDefault="00983412" w:rsidP="003F2100">
            <w:pPr>
              <w:spacing w:after="0" w:line="240" w:lineRule="auto"/>
              <w:rPr>
                <w:rFonts w:ascii="Calibri" w:eastAsia="Times New Roman" w:hAnsi="Calibri" w:cs="Times New Roman"/>
                <w:color w:val="000000"/>
                <w:lang w:val="en-GB" w:eastAsia="en-GB"/>
              </w:rPr>
            </w:pPr>
          </w:p>
        </w:tc>
      </w:tr>
      <w:tr w:rsidR="00983412" w:rsidRPr="004A675C" w14:paraId="4E534C6A"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DEC593E"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F286CC5" w14:textId="77777777" w:rsidR="00983412" w:rsidRPr="002A00C3" w:rsidRDefault="00983412"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CE1CC2F" w14:textId="77777777" w:rsidR="00983412" w:rsidRPr="002A00C3" w:rsidRDefault="00983412" w:rsidP="003F2100">
            <w:pPr>
              <w:spacing w:after="0" w:line="240" w:lineRule="auto"/>
              <w:jc w:val="center"/>
              <w:rPr>
                <w:rFonts w:ascii="Calibri" w:eastAsia="Times New Roman" w:hAnsi="Calibri" w:cs="Times New Roman"/>
                <w:b/>
                <w:bCs/>
                <w:i/>
                <w:iCs/>
                <w:color w:val="000000"/>
                <w:sz w:val="16"/>
                <w:szCs w:val="16"/>
                <w:lang w:val="en-GB" w:eastAsia="en-GB"/>
              </w:rPr>
            </w:pPr>
          </w:p>
          <w:p w14:paraId="0D63026A" w14:textId="77777777" w:rsidR="00983412" w:rsidRPr="002A00C3" w:rsidRDefault="00983412"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A606018" w14:textId="77777777" w:rsidR="00983412" w:rsidRPr="002A00C3" w:rsidRDefault="00983412"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83412" w:rsidRPr="004A675C" w14:paraId="1553E66E" w14:textId="77777777" w:rsidTr="0089462B">
        <w:trPr>
          <w:trHeight w:val="386"/>
        </w:trPr>
        <w:tc>
          <w:tcPr>
            <w:tcW w:w="991" w:type="dxa"/>
            <w:vMerge w:val="restart"/>
            <w:tcBorders>
              <w:top w:val="nil"/>
              <w:left w:val="double" w:sz="6" w:space="0" w:color="auto"/>
              <w:right w:val="nil"/>
            </w:tcBorders>
            <w:shd w:val="clear" w:color="auto" w:fill="auto"/>
            <w:hideMark/>
          </w:tcPr>
          <w:p w14:paraId="6CA75439"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A57071D"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7B8DFD8"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p>
          <w:p w14:paraId="7A70220E" w14:textId="77777777" w:rsidR="00983412" w:rsidRPr="002A00C3" w:rsidRDefault="00983412"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D762F4" w14:textId="77777777" w:rsidR="00983412" w:rsidRPr="002A00C3" w:rsidRDefault="0098341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3FC0BD2" w14:textId="77777777" w:rsidR="00983412" w:rsidRPr="002A00C3" w:rsidRDefault="0098341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275E67AF"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BBC69BB" w14:textId="77777777" w:rsidR="00983412" w:rsidRPr="002A00C3" w:rsidRDefault="0098341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 xml:space="preserve">(or </w:t>
            </w:r>
            <w:proofErr w:type="gramStart"/>
            <w:r w:rsidRPr="00945287">
              <w:rPr>
                <w:rFonts w:ascii="Calibri" w:eastAsia="Times New Roman" w:hAnsi="Calibri" w:cs="Times New Roman"/>
                <w:bCs/>
                <w:color w:val="000000"/>
                <w:sz w:val="16"/>
                <w:szCs w:val="16"/>
                <w:lang w:val="en-GB" w:eastAsia="en-GB"/>
              </w:rPr>
              <w:t>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36311DE0" w14:textId="77777777" w:rsidR="00983412" w:rsidRPr="002A00C3" w:rsidRDefault="0098341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83412" w:rsidRPr="004A675C" w14:paraId="351B7533" w14:textId="77777777" w:rsidTr="0089462B">
        <w:trPr>
          <w:trHeight w:val="89"/>
        </w:trPr>
        <w:tc>
          <w:tcPr>
            <w:tcW w:w="991" w:type="dxa"/>
            <w:vMerge/>
            <w:tcBorders>
              <w:left w:val="double" w:sz="6" w:space="0" w:color="auto"/>
              <w:right w:val="nil"/>
            </w:tcBorders>
            <w:shd w:val="clear" w:color="auto" w:fill="auto"/>
            <w:noWrap/>
            <w:vAlign w:val="bottom"/>
            <w:hideMark/>
          </w:tcPr>
          <w:p w14:paraId="4EBBCB73"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578CB2E" w14:textId="77777777" w:rsidR="00983412" w:rsidRPr="002A00C3" w:rsidRDefault="0098341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5617535D"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7E604B4"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E4F5924"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44DAFB25" w14:textId="77777777" w:rsidTr="0089462B">
        <w:trPr>
          <w:trHeight w:val="163"/>
        </w:trPr>
        <w:tc>
          <w:tcPr>
            <w:tcW w:w="991" w:type="dxa"/>
            <w:vMerge/>
            <w:tcBorders>
              <w:left w:val="double" w:sz="6" w:space="0" w:color="auto"/>
              <w:right w:val="nil"/>
            </w:tcBorders>
            <w:shd w:val="clear" w:color="auto" w:fill="auto"/>
            <w:noWrap/>
            <w:vAlign w:val="bottom"/>
            <w:hideMark/>
          </w:tcPr>
          <w:p w14:paraId="796BE510"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3F9837" w14:textId="77777777" w:rsidR="00983412" w:rsidRPr="002A00C3" w:rsidRDefault="0098341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1BF4422"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1A59122"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7BDBBCF"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6FD671C" w14:textId="77777777" w:rsidTr="0089462B">
        <w:trPr>
          <w:trHeight w:val="96"/>
        </w:trPr>
        <w:tc>
          <w:tcPr>
            <w:tcW w:w="991" w:type="dxa"/>
            <w:vMerge/>
            <w:tcBorders>
              <w:left w:val="double" w:sz="6" w:space="0" w:color="auto"/>
              <w:right w:val="nil"/>
            </w:tcBorders>
            <w:shd w:val="clear" w:color="auto" w:fill="auto"/>
            <w:noWrap/>
            <w:vAlign w:val="bottom"/>
            <w:hideMark/>
          </w:tcPr>
          <w:p w14:paraId="1FE19987"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CCB96C7"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96415C1"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FA34F34"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7223950"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E77D5F7" w14:textId="77777777" w:rsidTr="0089462B">
        <w:trPr>
          <w:trHeight w:val="96"/>
        </w:trPr>
        <w:tc>
          <w:tcPr>
            <w:tcW w:w="991" w:type="dxa"/>
            <w:vMerge/>
            <w:tcBorders>
              <w:left w:val="double" w:sz="6" w:space="0" w:color="auto"/>
              <w:right w:val="nil"/>
            </w:tcBorders>
            <w:shd w:val="clear" w:color="auto" w:fill="auto"/>
            <w:noWrap/>
            <w:vAlign w:val="bottom"/>
          </w:tcPr>
          <w:p w14:paraId="22698E17"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67CD7EE"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E749B8E"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A80651D"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AB3CACC"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867BCDF" w14:textId="77777777" w:rsidTr="0089462B">
        <w:trPr>
          <w:trHeight w:val="96"/>
        </w:trPr>
        <w:tc>
          <w:tcPr>
            <w:tcW w:w="991" w:type="dxa"/>
            <w:vMerge/>
            <w:tcBorders>
              <w:left w:val="double" w:sz="6" w:space="0" w:color="auto"/>
              <w:right w:val="nil"/>
            </w:tcBorders>
            <w:shd w:val="clear" w:color="auto" w:fill="auto"/>
            <w:noWrap/>
            <w:vAlign w:val="bottom"/>
          </w:tcPr>
          <w:p w14:paraId="0658471D"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3ACEA0C"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B9B7EEA"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760A575"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1B85A2A"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25ABB393"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EC59904"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D8C1EC6"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3855031"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C6265D4"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45E963EF"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bl>
    <w:p w14:paraId="4714C985" w14:textId="77777777" w:rsidR="00983412" w:rsidRPr="002A00C3" w:rsidRDefault="00983412" w:rsidP="00B57D80">
      <w:pPr>
        <w:spacing w:after="0"/>
        <w:rPr>
          <w:lang w:val="en-GB"/>
        </w:rPr>
      </w:pPr>
    </w:p>
    <w:p w14:paraId="0383D939" w14:textId="77777777" w:rsidR="00983412" w:rsidRPr="002A00C3" w:rsidRDefault="00983412">
      <w:pPr>
        <w:rPr>
          <w:lang w:val="en-GB"/>
        </w:rPr>
      </w:pPr>
      <w:r w:rsidRPr="002A00C3">
        <w:rPr>
          <w:lang w:val="en-GB"/>
        </w:rPr>
        <w:br w:type="page"/>
      </w:r>
    </w:p>
    <w:p w14:paraId="74311461" w14:textId="77777777" w:rsidR="00983412" w:rsidRDefault="00983412">
      <w:pPr>
        <w:spacing w:after="0"/>
        <w:rPr>
          <w:lang w:val="en-GB"/>
        </w:rPr>
      </w:pPr>
    </w:p>
    <w:p w14:paraId="19E7C1AE" w14:textId="77777777" w:rsidR="00983412" w:rsidRPr="009A1036" w:rsidRDefault="00983412">
      <w:pPr>
        <w:spacing w:after="0"/>
        <w:rPr>
          <w:lang w:val="en-GB"/>
        </w:rPr>
      </w:pPr>
    </w:p>
    <w:sectPr w:rsidR="00983412" w:rsidRPr="009A1036" w:rsidSect="00983412">
      <w:headerReference w:type="default" r:id="rId11"/>
      <w:footerReference w:type="default" r:id="rId12"/>
      <w:headerReference w:type="first" r:id="rId13"/>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A890" w14:textId="77777777" w:rsidR="00661E00" w:rsidRDefault="00661E00" w:rsidP="00261299">
      <w:pPr>
        <w:spacing w:after="0" w:line="240" w:lineRule="auto"/>
      </w:pPr>
      <w:r>
        <w:separator/>
      </w:r>
    </w:p>
  </w:endnote>
  <w:endnote w:type="continuationSeparator" w:id="0">
    <w:p w14:paraId="29DF33DE" w14:textId="77777777" w:rsidR="00661E00" w:rsidRDefault="00661E00" w:rsidP="00261299">
      <w:pPr>
        <w:spacing w:after="0" w:line="240" w:lineRule="auto"/>
      </w:pPr>
      <w:r>
        <w:continuationSeparator/>
      </w:r>
    </w:p>
  </w:endnote>
  <w:endnote w:id="1">
    <w:p w14:paraId="67172AE7" w14:textId="77777777" w:rsidR="00983412" w:rsidRPr="00114066" w:rsidRDefault="00983412"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ED5CA2A" w14:textId="77777777" w:rsidR="00983412" w:rsidRPr="00114066" w:rsidRDefault="00983412"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AB99CD3" w14:textId="77777777" w:rsidR="00983412" w:rsidRPr="00114066" w:rsidRDefault="0098341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DC23652" w14:textId="77777777" w:rsidR="00983412" w:rsidRPr="00114066" w:rsidRDefault="0098341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EAAE8AA" w14:textId="77777777" w:rsidR="00983412" w:rsidRPr="00114066" w:rsidRDefault="0098341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DACABC9" w14:textId="77777777" w:rsidR="00983412" w:rsidRPr="00114066" w:rsidRDefault="00983412"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3446F252" w14:textId="77777777" w:rsidR="00983412" w:rsidRPr="00114066" w:rsidRDefault="0098341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0CB0563" w14:textId="77777777" w:rsidR="00983412" w:rsidRPr="00114066" w:rsidRDefault="0098341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79A7963" w14:textId="77777777" w:rsidR="00983412" w:rsidRPr="00114066" w:rsidRDefault="00983412"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C2F9D4F" w14:textId="77777777" w:rsidR="00983412" w:rsidRPr="00114066" w:rsidRDefault="0098341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9B2D170" w14:textId="77777777" w:rsidR="00983412" w:rsidRPr="00114066" w:rsidRDefault="0098341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C19ABB3" w14:textId="77777777" w:rsidR="00983412" w:rsidRPr="00114066" w:rsidRDefault="00983412"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983412" w:rsidRPr="00985B0C" w14:paraId="016FB75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FDCCF29" w14:textId="77777777" w:rsidR="00983412" w:rsidRPr="00114066" w:rsidRDefault="0098341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5044FA2" w14:textId="77777777" w:rsidR="00983412" w:rsidRPr="00114066" w:rsidRDefault="0098341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83412" w:rsidRPr="002E3D29" w14:paraId="22F344E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5DA6FDC"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802152E"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83412" w:rsidRPr="002E3D29" w14:paraId="6EABB92B" w14:textId="77777777" w:rsidTr="00DC00DC">
        <w:tc>
          <w:tcPr>
            <w:tcW w:w="7229" w:type="dxa"/>
            <w:tcBorders>
              <w:top w:val="nil"/>
              <w:left w:val="single" w:sz="12" w:space="0" w:color="000000"/>
              <w:bottom w:val="nil"/>
              <w:right w:val="single" w:sz="12" w:space="0" w:color="000000"/>
            </w:tcBorders>
            <w:shd w:val="clear" w:color="auto" w:fill="auto"/>
          </w:tcPr>
          <w:p w14:paraId="69A623EF"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5BD6A82"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83412" w:rsidRPr="00833616" w14:paraId="2AA295E7" w14:textId="77777777" w:rsidTr="00DC00DC">
        <w:tc>
          <w:tcPr>
            <w:tcW w:w="7229" w:type="dxa"/>
            <w:tcBorders>
              <w:top w:val="nil"/>
              <w:left w:val="single" w:sz="12" w:space="0" w:color="000000"/>
              <w:bottom w:val="nil"/>
              <w:right w:val="single" w:sz="12" w:space="0" w:color="000000"/>
            </w:tcBorders>
            <w:shd w:val="clear" w:color="auto" w:fill="auto"/>
          </w:tcPr>
          <w:p w14:paraId="4CEB8C73" w14:textId="77777777" w:rsidR="00983412" w:rsidRPr="00114066" w:rsidRDefault="0098341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377EBED"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83412" w:rsidRPr="00833616" w14:paraId="127732A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A5D783D" w14:textId="77777777" w:rsidR="00983412" w:rsidRPr="00114066" w:rsidRDefault="0098341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EDA9447" w14:textId="77777777" w:rsidR="00983412" w:rsidRPr="00114066" w:rsidRDefault="00983412" w:rsidP="00DC3994">
            <w:pPr>
              <w:pStyle w:val="FootnoteText"/>
              <w:spacing w:after="0"/>
              <w:ind w:left="0" w:firstLine="0"/>
              <w:rPr>
                <w:rFonts w:asciiTheme="minorHAnsi" w:hAnsiTheme="minorHAnsi" w:cstheme="minorHAnsi"/>
                <w:u w:val="single"/>
                <w:lang w:val="en-GB"/>
              </w:rPr>
            </w:pPr>
          </w:p>
        </w:tc>
      </w:tr>
    </w:tbl>
    <w:p w14:paraId="01DECF65" w14:textId="77777777" w:rsidR="00983412" w:rsidRPr="00DC3994" w:rsidRDefault="00983412"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AC504F">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B8E4" w14:textId="77777777" w:rsidR="00661E00" w:rsidRDefault="00661E00" w:rsidP="00261299">
      <w:pPr>
        <w:spacing w:after="0" w:line="240" w:lineRule="auto"/>
      </w:pPr>
      <w:r>
        <w:separator/>
      </w:r>
    </w:p>
  </w:footnote>
  <w:footnote w:type="continuationSeparator" w:id="0">
    <w:p w14:paraId="5FF198D2" w14:textId="77777777" w:rsidR="00661E00" w:rsidRDefault="00661E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4CE21798" w:rsidR="00774BD5" w:rsidRDefault="00D21499" w:rsidP="00784E7F">
    <w:pPr>
      <w:pStyle w:val="Header"/>
      <w:jc w:val="center"/>
    </w:pPr>
    <w:r w:rsidRPr="00A04811">
      <w:rPr>
        <w:noProof/>
        <w:lang w:val="sr-Latn-RS" w:eastAsia="sr-Latn-RS"/>
      </w:rPr>
      <mc:AlternateContent>
        <mc:Choice Requires="wps">
          <w:drawing>
            <wp:anchor distT="0" distB="0" distL="114300" distR="114300" simplePos="0" relativeHeight="251663360" behindDoc="0" locked="0" layoutInCell="1" allowOverlap="1" wp14:anchorId="69DCA201" wp14:editId="61318007">
              <wp:simplePos x="0" y="0"/>
              <wp:positionH relativeFrom="column">
                <wp:posOffset>5187508</wp:posOffset>
              </wp:positionH>
              <wp:positionV relativeFrom="paragraph">
                <wp:posOffset>-131445</wp:posOffset>
              </wp:positionV>
              <wp:extent cx="1920682"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682"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4EA6E2A9" w:rsidR="00611E74" w:rsidRPr="00945287" w:rsidRDefault="001B404A" w:rsidP="0027260A">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sidR="00DB6D0A">
                            <w:rPr>
                              <w:rFonts w:ascii="Verdana" w:hAnsi="Verdana"/>
                              <w:b/>
                              <w:color w:val="003CB4"/>
                              <w:sz w:val="16"/>
                              <w:szCs w:val="16"/>
                              <w:lang w:val="en-GB"/>
                            </w:rPr>
                            <w:t>:</w:t>
                          </w:r>
                          <w:r w:rsidR="00611E74" w:rsidRPr="00945287">
                            <w:rPr>
                              <w:rFonts w:ascii="Verdana" w:hAnsi="Verdana"/>
                              <w:b/>
                              <w:color w:val="003CB4"/>
                              <w:sz w:val="16"/>
                              <w:szCs w:val="16"/>
                              <w:lang w:val="en-GB"/>
                            </w:rPr>
                            <w:t xml:space="preserve"> </w:t>
                          </w:r>
                        </w:p>
                        <w:p w14:paraId="67739D77" w14:textId="70020019" w:rsidR="00D21499" w:rsidRDefault="001B404A" w:rsidP="0027260A">
                          <w:pPr>
                            <w:tabs>
                              <w:tab w:val="left" w:pos="3119"/>
                            </w:tabs>
                            <w:spacing w:after="0"/>
                            <w:jc w:val="righ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učenju</w:t>
                          </w:r>
                          <w:proofErr w:type="spellEnd"/>
                        </w:p>
                        <w:p w14:paraId="69DCA221" w14:textId="17CABB2B" w:rsidR="00774BD5" w:rsidRPr="00945287" w:rsidRDefault="00D21499" w:rsidP="0027260A">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Ime</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studenta</w:t>
                          </w:r>
                          <w:proofErr w:type="spellEnd"/>
                        </w:p>
                        <w:p w14:paraId="02FEB6D4" w14:textId="2693E235" w:rsidR="00774BD5" w:rsidRPr="00945287" w:rsidRDefault="00D21499" w:rsidP="00C8335D">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Akademska</w:t>
                          </w:r>
                          <w:proofErr w:type="spellEnd"/>
                          <w:r>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20…/20…</w:t>
                          </w:r>
                          <w:r>
                            <w:rPr>
                              <w:rFonts w:ascii="Verdana" w:hAnsi="Verdana"/>
                              <w:b/>
                              <w:i/>
                              <w:color w:val="003CB4"/>
                              <w:sz w:val="16"/>
                              <w:szCs w:val="16"/>
                              <w:lang w:val="en-GB"/>
                            </w:rPr>
                            <w:t xml:space="preserve"> god.</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08.45pt;margin-top:-10.35pt;width:151.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bNsgIAALk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" filled="f" stroked="f">
              <v:textbox>
                <w:txbxContent>
                  <w:p w14:paraId="2DDD7734" w14:textId="4EA6E2A9" w:rsidR="00611E74" w:rsidRPr="00945287" w:rsidRDefault="001B404A"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Visoko obrazovanje</w:t>
                    </w:r>
                    <w:r w:rsidR="00DB6D0A">
                      <w:rPr>
                        <w:rFonts w:ascii="Verdana" w:hAnsi="Verdana"/>
                        <w:b/>
                        <w:color w:val="003CB4"/>
                        <w:sz w:val="16"/>
                        <w:szCs w:val="16"/>
                        <w:lang w:val="en-GB"/>
                      </w:rPr>
                      <w:t>:</w:t>
                    </w:r>
                    <w:r w:rsidR="00611E74" w:rsidRPr="00945287">
                      <w:rPr>
                        <w:rFonts w:ascii="Verdana" w:hAnsi="Verdana"/>
                        <w:b/>
                        <w:color w:val="003CB4"/>
                        <w:sz w:val="16"/>
                        <w:szCs w:val="16"/>
                        <w:lang w:val="en-GB"/>
                      </w:rPr>
                      <w:t xml:space="preserve"> </w:t>
                    </w:r>
                  </w:p>
                  <w:p w14:paraId="67739D77" w14:textId="70020019" w:rsidR="00D21499" w:rsidRDefault="001B404A" w:rsidP="0027260A">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Obrazac ugovora o učenju</w:t>
                    </w:r>
                  </w:p>
                  <w:p w14:paraId="69DCA221" w14:textId="17CABB2B" w:rsidR="00774BD5" w:rsidRPr="00945287" w:rsidRDefault="00D21499"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Ime studenta</w:t>
                    </w:r>
                  </w:p>
                  <w:p w14:paraId="02FEB6D4" w14:textId="2693E235" w:rsidR="00774BD5" w:rsidRPr="00945287" w:rsidRDefault="00D2149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Akademska </w:t>
                    </w:r>
                    <w:r w:rsidR="00774BD5" w:rsidRPr="00945287">
                      <w:rPr>
                        <w:rFonts w:ascii="Verdana" w:hAnsi="Verdana"/>
                        <w:b/>
                        <w:i/>
                        <w:color w:val="003CB4"/>
                        <w:sz w:val="16"/>
                        <w:szCs w:val="16"/>
                        <w:lang w:val="en-GB"/>
                      </w:rPr>
                      <w:t>20…/20…</w:t>
                    </w:r>
                    <w:r>
                      <w:rPr>
                        <w:rFonts w:ascii="Verdana" w:hAnsi="Verdana"/>
                        <w:b/>
                        <w:i/>
                        <w:color w:val="003CB4"/>
                        <w:sz w:val="16"/>
                        <w:szCs w:val="16"/>
                        <w:lang w:val="en-GB"/>
                      </w:rPr>
                      <w:t xml:space="preserve"> god.</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sr-Latn-RS" w:eastAsia="sr-Latn-RS"/>
      </w:rPr>
      <w:drawing>
        <wp:anchor distT="0" distB="0" distL="114300" distR="114300" simplePos="0" relativeHeight="251664384" behindDoc="0" locked="0" layoutInCell="1" allowOverlap="1" wp14:anchorId="69DCA203" wp14:editId="3EF318A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sr-Latn-RS" w:eastAsia="sr-Latn-RS"/>
      </w:rPr>
      <mc:AlternateContent>
        <mc:Choice Requires="wps">
          <w:drawing>
            <wp:anchor distT="0" distB="0" distL="114300" distR="114300" simplePos="0" relativeHeight="251668480" behindDoc="0" locked="0" layoutInCell="1" allowOverlap="1" wp14:anchorId="00B2D5BE" wp14:editId="6ED2679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9"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sr-Latn-RS" w:eastAsia="sr-Latn-R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r-Latn-RS" w:eastAsia="sr-Latn-R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51A"/>
    <w:rsid w:val="00003595"/>
    <w:rsid w:val="0000393B"/>
    <w:rsid w:val="0000792B"/>
    <w:rsid w:val="00013B00"/>
    <w:rsid w:val="00022A30"/>
    <w:rsid w:val="00026292"/>
    <w:rsid w:val="0003170E"/>
    <w:rsid w:val="00031FD9"/>
    <w:rsid w:val="00033564"/>
    <w:rsid w:val="00034B8E"/>
    <w:rsid w:val="00051255"/>
    <w:rsid w:val="00051A0B"/>
    <w:rsid w:val="00053256"/>
    <w:rsid w:val="00061C0A"/>
    <w:rsid w:val="00062833"/>
    <w:rsid w:val="00063CB5"/>
    <w:rsid w:val="00064726"/>
    <w:rsid w:val="00064D8B"/>
    <w:rsid w:val="00070724"/>
    <w:rsid w:val="000713EC"/>
    <w:rsid w:val="00073625"/>
    <w:rsid w:val="00076666"/>
    <w:rsid w:val="00080C65"/>
    <w:rsid w:val="00084E1B"/>
    <w:rsid w:val="00087A34"/>
    <w:rsid w:val="000927D1"/>
    <w:rsid w:val="000939C4"/>
    <w:rsid w:val="0009420D"/>
    <w:rsid w:val="000A2AA5"/>
    <w:rsid w:val="000A70B0"/>
    <w:rsid w:val="000B0109"/>
    <w:rsid w:val="000B56B2"/>
    <w:rsid w:val="000B6A2D"/>
    <w:rsid w:val="000B7386"/>
    <w:rsid w:val="000D40CC"/>
    <w:rsid w:val="000D4175"/>
    <w:rsid w:val="000D729E"/>
    <w:rsid w:val="000D7CA8"/>
    <w:rsid w:val="000E0A01"/>
    <w:rsid w:val="000E3785"/>
    <w:rsid w:val="000E38E1"/>
    <w:rsid w:val="000E43F2"/>
    <w:rsid w:val="000E778E"/>
    <w:rsid w:val="000F0EEB"/>
    <w:rsid w:val="000F6918"/>
    <w:rsid w:val="000F7889"/>
    <w:rsid w:val="001026FA"/>
    <w:rsid w:val="00105D16"/>
    <w:rsid w:val="00111A37"/>
    <w:rsid w:val="0011351A"/>
    <w:rsid w:val="00113CA6"/>
    <w:rsid w:val="00114066"/>
    <w:rsid w:val="001176D1"/>
    <w:rsid w:val="00123600"/>
    <w:rsid w:val="001246E7"/>
    <w:rsid w:val="00126E26"/>
    <w:rsid w:val="00131066"/>
    <w:rsid w:val="00133787"/>
    <w:rsid w:val="00135124"/>
    <w:rsid w:val="00135864"/>
    <w:rsid w:val="0014141C"/>
    <w:rsid w:val="00142604"/>
    <w:rsid w:val="00143E5F"/>
    <w:rsid w:val="0014424B"/>
    <w:rsid w:val="00144580"/>
    <w:rsid w:val="00146AC2"/>
    <w:rsid w:val="00147315"/>
    <w:rsid w:val="00147FA1"/>
    <w:rsid w:val="001546A4"/>
    <w:rsid w:val="00154892"/>
    <w:rsid w:val="00161F46"/>
    <w:rsid w:val="00164B6C"/>
    <w:rsid w:val="00172572"/>
    <w:rsid w:val="0017365A"/>
    <w:rsid w:val="00173B3B"/>
    <w:rsid w:val="001741C6"/>
    <w:rsid w:val="00177ACC"/>
    <w:rsid w:val="001828BD"/>
    <w:rsid w:val="00182B1F"/>
    <w:rsid w:val="001835F3"/>
    <w:rsid w:val="00197F9F"/>
    <w:rsid w:val="001A18A2"/>
    <w:rsid w:val="001A198F"/>
    <w:rsid w:val="001A1C71"/>
    <w:rsid w:val="001A50C1"/>
    <w:rsid w:val="001B404A"/>
    <w:rsid w:val="001B6503"/>
    <w:rsid w:val="001C262C"/>
    <w:rsid w:val="001C5DFF"/>
    <w:rsid w:val="001C775D"/>
    <w:rsid w:val="001C7CAF"/>
    <w:rsid w:val="001D1112"/>
    <w:rsid w:val="001D4D0B"/>
    <w:rsid w:val="001E0FDC"/>
    <w:rsid w:val="001E1757"/>
    <w:rsid w:val="001E2D41"/>
    <w:rsid w:val="001E4DD4"/>
    <w:rsid w:val="001E6658"/>
    <w:rsid w:val="001F1670"/>
    <w:rsid w:val="001F54DF"/>
    <w:rsid w:val="001F5E3B"/>
    <w:rsid w:val="00201426"/>
    <w:rsid w:val="00204B3A"/>
    <w:rsid w:val="0020515C"/>
    <w:rsid w:val="00207747"/>
    <w:rsid w:val="0022098F"/>
    <w:rsid w:val="00221EEA"/>
    <w:rsid w:val="00225F23"/>
    <w:rsid w:val="0023117A"/>
    <w:rsid w:val="00232A31"/>
    <w:rsid w:val="00233070"/>
    <w:rsid w:val="002370E6"/>
    <w:rsid w:val="002417FC"/>
    <w:rsid w:val="00243B59"/>
    <w:rsid w:val="00245C13"/>
    <w:rsid w:val="00250045"/>
    <w:rsid w:val="0025183C"/>
    <w:rsid w:val="00255A39"/>
    <w:rsid w:val="00256DE8"/>
    <w:rsid w:val="00261299"/>
    <w:rsid w:val="002621D1"/>
    <w:rsid w:val="002645CF"/>
    <w:rsid w:val="00264910"/>
    <w:rsid w:val="0026685E"/>
    <w:rsid w:val="00267784"/>
    <w:rsid w:val="0027260A"/>
    <w:rsid w:val="00276432"/>
    <w:rsid w:val="00276F16"/>
    <w:rsid w:val="0028621A"/>
    <w:rsid w:val="002903B5"/>
    <w:rsid w:val="002919FB"/>
    <w:rsid w:val="002955C5"/>
    <w:rsid w:val="00295B98"/>
    <w:rsid w:val="002973C1"/>
    <w:rsid w:val="002A00C3"/>
    <w:rsid w:val="002A03FD"/>
    <w:rsid w:val="002A1F9F"/>
    <w:rsid w:val="002A6843"/>
    <w:rsid w:val="002A77B3"/>
    <w:rsid w:val="002B0531"/>
    <w:rsid w:val="002B6023"/>
    <w:rsid w:val="002B616F"/>
    <w:rsid w:val="002C0F75"/>
    <w:rsid w:val="002C55B7"/>
    <w:rsid w:val="002C7BCE"/>
    <w:rsid w:val="002D1B83"/>
    <w:rsid w:val="002D28CF"/>
    <w:rsid w:val="002D3C62"/>
    <w:rsid w:val="002E1AA8"/>
    <w:rsid w:val="002E3D29"/>
    <w:rsid w:val="002F3719"/>
    <w:rsid w:val="002F7087"/>
    <w:rsid w:val="00300379"/>
    <w:rsid w:val="003027C2"/>
    <w:rsid w:val="0030397D"/>
    <w:rsid w:val="00306148"/>
    <w:rsid w:val="0030662F"/>
    <w:rsid w:val="00320D9D"/>
    <w:rsid w:val="003239B8"/>
    <w:rsid w:val="003252E6"/>
    <w:rsid w:val="00326105"/>
    <w:rsid w:val="0033427E"/>
    <w:rsid w:val="00335274"/>
    <w:rsid w:val="003378A2"/>
    <w:rsid w:val="00340ED6"/>
    <w:rsid w:val="003416BC"/>
    <w:rsid w:val="00341C40"/>
    <w:rsid w:val="0034461D"/>
    <w:rsid w:val="003558C9"/>
    <w:rsid w:val="00356AC4"/>
    <w:rsid w:val="00356C70"/>
    <w:rsid w:val="00357189"/>
    <w:rsid w:val="00361867"/>
    <w:rsid w:val="00362603"/>
    <w:rsid w:val="00362830"/>
    <w:rsid w:val="00370CEF"/>
    <w:rsid w:val="00370FB3"/>
    <w:rsid w:val="00373755"/>
    <w:rsid w:val="003753CB"/>
    <w:rsid w:val="00376531"/>
    <w:rsid w:val="00383556"/>
    <w:rsid w:val="00387F88"/>
    <w:rsid w:val="00390CA1"/>
    <w:rsid w:val="003A165A"/>
    <w:rsid w:val="003A7429"/>
    <w:rsid w:val="003B119E"/>
    <w:rsid w:val="003B2041"/>
    <w:rsid w:val="003B3110"/>
    <w:rsid w:val="003B34EF"/>
    <w:rsid w:val="003C6D2D"/>
    <w:rsid w:val="003C6DE4"/>
    <w:rsid w:val="003E1BD4"/>
    <w:rsid w:val="003E4D06"/>
    <w:rsid w:val="003F152F"/>
    <w:rsid w:val="003F2100"/>
    <w:rsid w:val="003F3314"/>
    <w:rsid w:val="003F470A"/>
    <w:rsid w:val="00403B8F"/>
    <w:rsid w:val="0040400D"/>
    <w:rsid w:val="004044CD"/>
    <w:rsid w:val="0040686A"/>
    <w:rsid w:val="00413421"/>
    <w:rsid w:val="00416845"/>
    <w:rsid w:val="0041685B"/>
    <w:rsid w:val="00421064"/>
    <w:rsid w:val="004221D8"/>
    <w:rsid w:val="00422C39"/>
    <w:rsid w:val="00431EF4"/>
    <w:rsid w:val="00433B68"/>
    <w:rsid w:val="00434B2A"/>
    <w:rsid w:val="00440F28"/>
    <w:rsid w:val="00443BF5"/>
    <w:rsid w:val="00450759"/>
    <w:rsid w:val="00452C45"/>
    <w:rsid w:val="0045383A"/>
    <w:rsid w:val="004541D6"/>
    <w:rsid w:val="0045457A"/>
    <w:rsid w:val="00461303"/>
    <w:rsid w:val="00461E30"/>
    <w:rsid w:val="00464418"/>
    <w:rsid w:val="00470F9D"/>
    <w:rsid w:val="00473199"/>
    <w:rsid w:val="004736CF"/>
    <w:rsid w:val="00473F2F"/>
    <w:rsid w:val="00474762"/>
    <w:rsid w:val="004747AB"/>
    <w:rsid w:val="00474CB4"/>
    <w:rsid w:val="00476607"/>
    <w:rsid w:val="00477502"/>
    <w:rsid w:val="00483AB4"/>
    <w:rsid w:val="004849FB"/>
    <w:rsid w:val="00485BB6"/>
    <w:rsid w:val="00490FD6"/>
    <w:rsid w:val="004910FE"/>
    <w:rsid w:val="0049269E"/>
    <w:rsid w:val="00492704"/>
    <w:rsid w:val="00493FF5"/>
    <w:rsid w:val="0049593D"/>
    <w:rsid w:val="004A1C33"/>
    <w:rsid w:val="004A4700"/>
    <w:rsid w:val="004A519A"/>
    <w:rsid w:val="004A5297"/>
    <w:rsid w:val="004A675C"/>
    <w:rsid w:val="004B5F96"/>
    <w:rsid w:val="004B6426"/>
    <w:rsid w:val="004C42DE"/>
    <w:rsid w:val="004C4684"/>
    <w:rsid w:val="004D0306"/>
    <w:rsid w:val="004D0FBD"/>
    <w:rsid w:val="004D2F6F"/>
    <w:rsid w:val="004D31F9"/>
    <w:rsid w:val="004D524B"/>
    <w:rsid w:val="004D7530"/>
    <w:rsid w:val="004E08A0"/>
    <w:rsid w:val="004E1BEE"/>
    <w:rsid w:val="004E5157"/>
    <w:rsid w:val="004F6083"/>
    <w:rsid w:val="00503287"/>
    <w:rsid w:val="00513908"/>
    <w:rsid w:val="005161EC"/>
    <w:rsid w:val="005227CF"/>
    <w:rsid w:val="00523061"/>
    <w:rsid w:val="00526BE7"/>
    <w:rsid w:val="00526D26"/>
    <w:rsid w:val="0053276D"/>
    <w:rsid w:val="00533F00"/>
    <w:rsid w:val="00546E60"/>
    <w:rsid w:val="00547D93"/>
    <w:rsid w:val="005503E4"/>
    <w:rsid w:val="00550A3D"/>
    <w:rsid w:val="00554965"/>
    <w:rsid w:val="00555A2A"/>
    <w:rsid w:val="00556748"/>
    <w:rsid w:val="00560276"/>
    <w:rsid w:val="00561426"/>
    <w:rsid w:val="00562EB0"/>
    <w:rsid w:val="00565559"/>
    <w:rsid w:val="00567EA5"/>
    <w:rsid w:val="0057179F"/>
    <w:rsid w:val="0058049B"/>
    <w:rsid w:val="00583AB6"/>
    <w:rsid w:val="00583E7E"/>
    <w:rsid w:val="00587772"/>
    <w:rsid w:val="00587E0D"/>
    <w:rsid w:val="00590DCD"/>
    <w:rsid w:val="00594243"/>
    <w:rsid w:val="00595BAF"/>
    <w:rsid w:val="005A4086"/>
    <w:rsid w:val="005A622A"/>
    <w:rsid w:val="005A6376"/>
    <w:rsid w:val="005B0E7A"/>
    <w:rsid w:val="005B176D"/>
    <w:rsid w:val="005B3433"/>
    <w:rsid w:val="005C0D84"/>
    <w:rsid w:val="005C2D3A"/>
    <w:rsid w:val="005C3868"/>
    <w:rsid w:val="005C62B4"/>
    <w:rsid w:val="005D0CC7"/>
    <w:rsid w:val="005D1858"/>
    <w:rsid w:val="005D7240"/>
    <w:rsid w:val="005E0F66"/>
    <w:rsid w:val="005E4E09"/>
    <w:rsid w:val="005E792D"/>
    <w:rsid w:val="005F1150"/>
    <w:rsid w:val="005F2E86"/>
    <w:rsid w:val="005F37E0"/>
    <w:rsid w:val="005F4B05"/>
    <w:rsid w:val="005F71FD"/>
    <w:rsid w:val="005F7298"/>
    <w:rsid w:val="00600914"/>
    <w:rsid w:val="00600F3D"/>
    <w:rsid w:val="00604388"/>
    <w:rsid w:val="00605290"/>
    <w:rsid w:val="00605DED"/>
    <w:rsid w:val="00606383"/>
    <w:rsid w:val="00607060"/>
    <w:rsid w:val="00610979"/>
    <w:rsid w:val="00611E74"/>
    <w:rsid w:val="0061362A"/>
    <w:rsid w:val="0061792D"/>
    <w:rsid w:val="00620152"/>
    <w:rsid w:val="00621F8D"/>
    <w:rsid w:val="006306F2"/>
    <w:rsid w:val="00632257"/>
    <w:rsid w:val="0065156E"/>
    <w:rsid w:val="0065191D"/>
    <w:rsid w:val="006524BD"/>
    <w:rsid w:val="006530AA"/>
    <w:rsid w:val="00654088"/>
    <w:rsid w:val="006564EF"/>
    <w:rsid w:val="00660A78"/>
    <w:rsid w:val="00660D84"/>
    <w:rsid w:val="006612F4"/>
    <w:rsid w:val="00661B34"/>
    <w:rsid w:val="00661E00"/>
    <w:rsid w:val="00661F67"/>
    <w:rsid w:val="00667D36"/>
    <w:rsid w:val="0067336F"/>
    <w:rsid w:val="00673F6E"/>
    <w:rsid w:val="0067517F"/>
    <w:rsid w:val="00680E62"/>
    <w:rsid w:val="0068256B"/>
    <w:rsid w:val="006838CD"/>
    <w:rsid w:val="00683CBB"/>
    <w:rsid w:val="006840A5"/>
    <w:rsid w:val="0068721F"/>
    <w:rsid w:val="00692424"/>
    <w:rsid w:val="00695354"/>
    <w:rsid w:val="0069614D"/>
    <w:rsid w:val="006A0CF3"/>
    <w:rsid w:val="006A6CAF"/>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2D0"/>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7CE"/>
    <w:rsid w:val="007345D4"/>
    <w:rsid w:val="0073674D"/>
    <w:rsid w:val="00740014"/>
    <w:rsid w:val="00740A99"/>
    <w:rsid w:val="00740FA3"/>
    <w:rsid w:val="00741EC1"/>
    <w:rsid w:val="007426F9"/>
    <w:rsid w:val="00742FED"/>
    <w:rsid w:val="0074445A"/>
    <w:rsid w:val="007445F5"/>
    <w:rsid w:val="00745254"/>
    <w:rsid w:val="00754279"/>
    <w:rsid w:val="00756CAF"/>
    <w:rsid w:val="0075724E"/>
    <w:rsid w:val="0076359B"/>
    <w:rsid w:val="00763BEC"/>
    <w:rsid w:val="00764C84"/>
    <w:rsid w:val="00771108"/>
    <w:rsid w:val="00774BD5"/>
    <w:rsid w:val="00777CD2"/>
    <w:rsid w:val="00784E7F"/>
    <w:rsid w:val="00793923"/>
    <w:rsid w:val="00794B63"/>
    <w:rsid w:val="00797221"/>
    <w:rsid w:val="007A31E9"/>
    <w:rsid w:val="007B185A"/>
    <w:rsid w:val="007C1289"/>
    <w:rsid w:val="007C3DBE"/>
    <w:rsid w:val="007C4DC4"/>
    <w:rsid w:val="007C709A"/>
    <w:rsid w:val="007C7720"/>
    <w:rsid w:val="007D0F19"/>
    <w:rsid w:val="007D38D8"/>
    <w:rsid w:val="007D6BF6"/>
    <w:rsid w:val="007E0CD6"/>
    <w:rsid w:val="007E2BA1"/>
    <w:rsid w:val="007F7ACC"/>
    <w:rsid w:val="0080059A"/>
    <w:rsid w:val="0080500C"/>
    <w:rsid w:val="008079C2"/>
    <w:rsid w:val="008127C8"/>
    <w:rsid w:val="00813B46"/>
    <w:rsid w:val="00814642"/>
    <w:rsid w:val="00820795"/>
    <w:rsid w:val="00820A12"/>
    <w:rsid w:val="00820D60"/>
    <w:rsid w:val="0082252E"/>
    <w:rsid w:val="00827798"/>
    <w:rsid w:val="008309F5"/>
    <w:rsid w:val="00830E30"/>
    <w:rsid w:val="00831611"/>
    <w:rsid w:val="0083290C"/>
    <w:rsid w:val="00833616"/>
    <w:rsid w:val="008338FE"/>
    <w:rsid w:val="00840259"/>
    <w:rsid w:val="008427A0"/>
    <w:rsid w:val="0085310B"/>
    <w:rsid w:val="0085617C"/>
    <w:rsid w:val="00856419"/>
    <w:rsid w:val="00857641"/>
    <w:rsid w:val="00857932"/>
    <w:rsid w:val="00863421"/>
    <w:rsid w:val="00864121"/>
    <w:rsid w:val="008650CC"/>
    <w:rsid w:val="008721DC"/>
    <w:rsid w:val="00872AED"/>
    <w:rsid w:val="00876A94"/>
    <w:rsid w:val="00880F1A"/>
    <w:rsid w:val="0088588E"/>
    <w:rsid w:val="00887EA6"/>
    <w:rsid w:val="008917CB"/>
    <w:rsid w:val="0089217D"/>
    <w:rsid w:val="0089462B"/>
    <w:rsid w:val="00894DFF"/>
    <w:rsid w:val="0089541D"/>
    <w:rsid w:val="00895DED"/>
    <w:rsid w:val="008A1D43"/>
    <w:rsid w:val="008A4A60"/>
    <w:rsid w:val="008A70CF"/>
    <w:rsid w:val="008B498A"/>
    <w:rsid w:val="008C1A17"/>
    <w:rsid w:val="008C4FF7"/>
    <w:rsid w:val="008C554A"/>
    <w:rsid w:val="008C62AC"/>
    <w:rsid w:val="008D28A6"/>
    <w:rsid w:val="008D4767"/>
    <w:rsid w:val="008D4FBF"/>
    <w:rsid w:val="008D741B"/>
    <w:rsid w:val="008D7AEE"/>
    <w:rsid w:val="008E001C"/>
    <w:rsid w:val="008E4690"/>
    <w:rsid w:val="008E5E43"/>
    <w:rsid w:val="008E69F4"/>
    <w:rsid w:val="008F1983"/>
    <w:rsid w:val="008F6193"/>
    <w:rsid w:val="009007FB"/>
    <w:rsid w:val="00902207"/>
    <w:rsid w:val="00903094"/>
    <w:rsid w:val="00910112"/>
    <w:rsid w:val="00910DE2"/>
    <w:rsid w:val="009129AC"/>
    <w:rsid w:val="00921B87"/>
    <w:rsid w:val="00921BC5"/>
    <w:rsid w:val="00923743"/>
    <w:rsid w:val="009265A8"/>
    <w:rsid w:val="00927EC4"/>
    <w:rsid w:val="00931194"/>
    <w:rsid w:val="00935E8B"/>
    <w:rsid w:val="00944D28"/>
    <w:rsid w:val="00945287"/>
    <w:rsid w:val="009457C7"/>
    <w:rsid w:val="00945B69"/>
    <w:rsid w:val="00956E87"/>
    <w:rsid w:val="009572D4"/>
    <w:rsid w:val="009575B5"/>
    <w:rsid w:val="0096182F"/>
    <w:rsid w:val="00963BE5"/>
    <w:rsid w:val="009648CC"/>
    <w:rsid w:val="00965957"/>
    <w:rsid w:val="0096615E"/>
    <w:rsid w:val="0096641B"/>
    <w:rsid w:val="009675C3"/>
    <w:rsid w:val="00976B7F"/>
    <w:rsid w:val="00980E03"/>
    <w:rsid w:val="00983412"/>
    <w:rsid w:val="00984B48"/>
    <w:rsid w:val="00985B0C"/>
    <w:rsid w:val="0099066D"/>
    <w:rsid w:val="0099146E"/>
    <w:rsid w:val="009A1036"/>
    <w:rsid w:val="009A2BFC"/>
    <w:rsid w:val="009A2E39"/>
    <w:rsid w:val="009A30D5"/>
    <w:rsid w:val="009A3FD1"/>
    <w:rsid w:val="009A44E2"/>
    <w:rsid w:val="009A46D5"/>
    <w:rsid w:val="009A60AE"/>
    <w:rsid w:val="009A7BAE"/>
    <w:rsid w:val="009B0140"/>
    <w:rsid w:val="009B0889"/>
    <w:rsid w:val="009B096D"/>
    <w:rsid w:val="009B12BA"/>
    <w:rsid w:val="009B1EFB"/>
    <w:rsid w:val="009B2220"/>
    <w:rsid w:val="009B396B"/>
    <w:rsid w:val="009B42CF"/>
    <w:rsid w:val="009C21C8"/>
    <w:rsid w:val="009C5DDA"/>
    <w:rsid w:val="009C71F6"/>
    <w:rsid w:val="009D6C49"/>
    <w:rsid w:val="009E0D67"/>
    <w:rsid w:val="009E0D85"/>
    <w:rsid w:val="009E6D33"/>
    <w:rsid w:val="009E7AA5"/>
    <w:rsid w:val="009E7E3E"/>
    <w:rsid w:val="009F030A"/>
    <w:rsid w:val="009F0C47"/>
    <w:rsid w:val="009F1667"/>
    <w:rsid w:val="009F1F94"/>
    <w:rsid w:val="009F33C9"/>
    <w:rsid w:val="009F440C"/>
    <w:rsid w:val="00A00C23"/>
    <w:rsid w:val="00A00F75"/>
    <w:rsid w:val="00A01377"/>
    <w:rsid w:val="00A031FF"/>
    <w:rsid w:val="00A04811"/>
    <w:rsid w:val="00A04C7E"/>
    <w:rsid w:val="00A13B99"/>
    <w:rsid w:val="00A23D93"/>
    <w:rsid w:val="00A25257"/>
    <w:rsid w:val="00A261C8"/>
    <w:rsid w:val="00A33F80"/>
    <w:rsid w:val="00A349BD"/>
    <w:rsid w:val="00A3562A"/>
    <w:rsid w:val="00A357FC"/>
    <w:rsid w:val="00A36C36"/>
    <w:rsid w:val="00A36CA5"/>
    <w:rsid w:val="00A36D9E"/>
    <w:rsid w:val="00A43B25"/>
    <w:rsid w:val="00A43CF0"/>
    <w:rsid w:val="00A52BCF"/>
    <w:rsid w:val="00A52C96"/>
    <w:rsid w:val="00A5575A"/>
    <w:rsid w:val="00A5730C"/>
    <w:rsid w:val="00A57CAD"/>
    <w:rsid w:val="00A6185B"/>
    <w:rsid w:val="00A631DC"/>
    <w:rsid w:val="00A66729"/>
    <w:rsid w:val="00A73762"/>
    <w:rsid w:val="00A740BB"/>
    <w:rsid w:val="00A777BA"/>
    <w:rsid w:val="00A778EE"/>
    <w:rsid w:val="00A80861"/>
    <w:rsid w:val="00A85D7E"/>
    <w:rsid w:val="00A85DEC"/>
    <w:rsid w:val="00A915CA"/>
    <w:rsid w:val="00A93CEC"/>
    <w:rsid w:val="00AA0C41"/>
    <w:rsid w:val="00AA235F"/>
    <w:rsid w:val="00AA39E2"/>
    <w:rsid w:val="00AA585F"/>
    <w:rsid w:val="00AA6E0E"/>
    <w:rsid w:val="00AA7C41"/>
    <w:rsid w:val="00AA7CEA"/>
    <w:rsid w:val="00AB014E"/>
    <w:rsid w:val="00AB5416"/>
    <w:rsid w:val="00AC035F"/>
    <w:rsid w:val="00AC1492"/>
    <w:rsid w:val="00AC16B4"/>
    <w:rsid w:val="00AC28E3"/>
    <w:rsid w:val="00AC4D46"/>
    <w:rsid w:val="00AC4EC9"/>
    <w:rsid w:val="00AC504F"/>
    <w:rsid w:val="00AC6891"/>
    <w:rsid w:val="00AD0555"/>
    <w:rsid w:val="00AD584A"/>
    <w:rsid w:val="00AD6409"/>
    <w:rsid w:val="00AD7B7E"/>
    <w:rsid w:val="00AD7DEF"/>
    <w:rsid w:val="00AE2603"/>
    <w:rsid w:val="00AE3308"/>
    <w:rsid w:val="00AE512C"/>
    <w:rsid w:val="00AE5C2E"/>
    <w:rsid w:val="00AF4C41"/>
    <w:rsid w:val="00AF5038"/>
    <w:rsid w:val="00AF7FDA"/>
    <w:rsid w:val="00B03428"/>
    <w:rsid w:val="00B03D0E"/>
    <w:rsid w:val="00B0469D"/>
    <w:rsid w:val="00B06FF8"/>
    <w:rsid w:val="00B109A0"/>
    <w:rsid w:val="00B10A5D"/>
    <w:rsid w:val="00B10D29"/>
    <w:rsid w:val="00B167CE"/>
    <w:rsid w:val="00B17306"/>
    <w:rsid w:val="00B238E9"/>
    <w:rsid w:val="00B23FA8"/>
    <w:rsid w:val="00B26DC2"/>
    <w:rsid w:val="00B27C9B"/>
    <w:rsid w:val="00B30BB8"/>
    <w:rsid w:val="00B32E13"/>
    <w:rsid w:val="00B332E1"/>
    <w:rsid w:val="00B36321"/>
    <w:rsid w:val="00B37993"/>
    <w:rsid w:val="00B45D7C"/>
    <w:rsid w:val="00B5410A"/>
    <w:rsid w:val="00B572D0"/>
    <w:rsid w:val="00B57922"/>
    <w:rsid w:val="00B57D80"/>
    <w:rsid w:val="00B61175"/>
    <w:rsid w:val="00B63727"/>
    <w:rsid w:val="00B6387B"/>
    <w:rsid w:val="00B6526D"/>
    <w:rsid w:val="00B6569A"/>
    <w:rsid w:val="00B674A8"/>
    <w:rsid w:val="00B67AD6"/>
    <w:rsid w:val="00B72D2C"/>
    <w:rsid w:val="00B72EEF"/>
    <w:rsid w:val="00B741AC"/>
    <w:rsid w:val="00B74202"/>
    <w:rsid w:val="00B74723"/>
    <w:rsid w:val="00B7763C"/>
    <w:rsid w:val="00B85657"/>
    <w:rsid w:val="00B85D01"/>
    <w:rsid w:val="00B86487"/>
    <w:rsid w:val="00B86FE1"/>
    <w:rsid w:val="00B950DF"/>
    <w:rsid w:val="00B954D7"/>
    <w:rsid w:val="00B96E48"/>
    <w:rsid w:val="00BA4257"/>
    <w:rsid w:val="00BA4A30"/>
    <w:rsid w:val="00BA4F60"/>
    <w:rsid w:val="00BA7619"/>
    <w:rsid w:val="00BB0CD6"/>
    <w:rsid w:val="00BB0EB3"/>
    <w:rsid w:val="00BB3138"/>
    <w:rsid w:val="00BB4479"/>
    <w:rsid w:val="00BC51D9"/>
    <w:rsid w:val="00BD058B"/>
    <w:rsid w:val="00BD2244"/>
    <w:rsid w:val="00BD7A0D"/>
    <w:rsid w:val="00BE2035"/>
    <w:rsid w:val="00BE43FA"/>
    <w:rsid w:val="00BE6539"/>
    <w:rsid w:val="00BF0F19"/>
    <w:rsid w:val="00BF4FD8"/>
    <w:rsid w:val="00BF5667"/>
    <w:rsid w:val="00BF7181"/>
    <w:rsid w:val="00C00540"/>
    <w:rsid w:val="00C1486C"/>
    <w:rsid w:val="00C15918"/>
    <w:rsid w:val="00C20765"/>
    <w:rsid w:val="00C242EF"/>
    <w:rsid w:val="00C25483"/>
    <w:rsid w:val="00C36988"/>
    <w:rsid w:val="00C40DF3"/>
    <w:rsid w:val="00C418D6"/>
    <w:rsid w:val="00C4379D"/>
    <w:rsid w:val="00C45685"/>
    <w:rsid w:val="00C47591"/>
    <w:rsid w:val="00C514DF"/>
    <w:rsid w:val="00C609FB"/>
    <w:rsid w:val="00C60CD6"/>
    <w:rsid w:val="00C62824"/>
    <w:rsid w:val="00C6753F"/>
    <w:rsid w:val="00C7183C"/>
    <w:rsid w:val="00C73518"/>
    <w:rsid w:val="00C73F05"/>
    <w:rsid w:val="00C755F1"/>
    <w:rsid w:val="00C80263"/>
    <w:rsid w:val="00C807EC"/>
    <w:rsid w:val="00C81515"/>
    <w:rsid w:val="00C82276"/>
    <w:rsid w:val="00C82C12"/>
    <w:rsid w:val="00C8335D"/>
    <w:rsid w:val="00C836E2"/>
    <w:rsid w:val="00C9116C"/>
    <w:rsid w:val="00C91E42"/>
    <w:rsid w:val="00CA2ED0"/>
    <w:rsid w:val="00CA5563"/>
    <w:rsid w:val="00CA5AB4"/>
    <w:rsid w:val="00CA61A6"/>
    <w:rsid w:val="00CA690E"/>
    <w:rsid w:val="00CB3A6C"/>
    <w:rsid w:val="00CB4386"/>
    <w:rsid w:val="00CB47C6"/>
    <w:rsid w:val="00CB48B0"/>
    <w:rsid w:val="00CB515E"/>
    <w:rsid w:val="00CC2CA7"/>
    <w:rsid w:val="00CC4595"/>
    <w:rsid w:val="00CC46C5"/>
    <w:rsid w:val="00CC67AF"/>
    <w:rsid w:val="00CC7049"/>
    <w:rsid w:val="00CC71D2"/>
    <w:rsid w:val="00CD6C35"/>
    <w:rsid w:val="00CE16B4"/>
    <w:rsid w:val="00CE31B7"/>
    <w:rsid w:val="00CE4494"/>
    <w:rsid w:val="00CF09DC"/>
    <w:rsid w:val="00CF0D65"/>
    <w:rsid w:val="00CF2218"/>
    <w:rsid w:val="00CF33B6"/>
    <w:rsid w:val="00CF50FA"/>
    <w:rsid w:val="00CF623D"/>
    <w:rsid w:val="00D01EBA"/>
    <w:rsid w:val="00D0653B"/>
    <w:rsid w:val="00D14DBA"/>
    <w:rsid w:val="00D14EDB"/>
    <w:rsid w:val="00D20AAC"/>
    <w:rsid w:val="00D21499"/>
    <w:rsid w:val="00D21ECE"/>
    <w:rsid w:val="00D22423"/>
    <w:rsid w:val="00D226EF"/>
    <w:rsid w:val="00D2626D"/>
    <w:rsid w:val="00D304C4"/>
    <w:rsid w:val="00D308F6"/>
    <w:rsid w:val="00D322BA"/>
    <w:rsid w:val="00D333E9"/>
    <w:rsid w:val="00D334C2"/>
    <w:rsid w:val="00D34625"/>
    <w:rsid w:val="00D34D46"/>
    <w:rsid w:val="00D363A9"/>
    <w:rsid w:val="00D41B5B"/>
    <w:rsid w:val="00D41B8B"/>
    <w:rsid w:val="00D42D70"/>
    <w:rsid w:val="00D436A0"/>
    <w:rsid w:val="00D5031F"/>
    <w:rsid w:val="00D54AF0"/>
    <w:rsid w:val="00D5517A"/>
    <w:rsid w:val="00D65023"/>
    <w:rsid w:val="00D65251"/>
    <w:rsid w:val="00D656FA"/>
    <w:rsid w:val="00D65AE9"/>
    <w:rsid w:val="00D65D86"/>
    <w:rsid w:val="00D70AF5"/>
    <w:rsid w:val="00D70F41"/>
    <w:rsid w:val="00D76445"/>
    <w:rsid w:val="00D815AA"/>
    <w:rsid w:val="00D83C1F"/>
    <w:rsid w:val="00D85671"/>
    <w:rsid w:val="00D85912"/>
    <w:rsid w:val="00D85FB2"/>
    <w:rsid w:val="00D92194"/>
    <w:rsid w:val="00DA0FE7"/>
    <w:rsid w:val="00DA4AB8"/>
    <w:rsid w:val="00DB38B9"/>
    <w:rsid w:val="00DB6D0A"/>
    <w:rsid w:val="00DB734F"/>
    <w:rsid w:val="00DC00DC"/>
    <w:rsid w:val="00DC1B56"/>
    <w:rsid w:val="00DC2AF3"/>
    <w:rsid w:val="00DC3994"/>
    <w:rsid w:val="00DC696D"/>
    <w:rsid w:val="00DD1C54"/>
    <w:rsid w:val="00DD2814"/>
    <w:rsid w:val="00DD35D0"/>
    <w:rsid w:val="00DD441B"/>
    <w:rsid w:val="00DD4CD9"/>
    <w:rsid w:val="00DD7343"/>
    <w:rsid w:val="00DE0920"/>
    <w:rsid w:val="00DE0DC4"/>
    <w:rsid w:val="00DE3814"/>
    <w:rsid w:val="00DE665C"/>
    <w:rsid w:val="00DE7566"/>
    <w:rsid w:val="00DF5F73"/>
    <w:rsid w:val="00DF64EB"/>
    <w:rsid w:val="00E00BAF"/>
    <w:rsid w:val="00E03EF3"/>
    <w:rsid w:val="00E04428"/>
    <w:rsid w:val="00E0503C"/>
    <w:rsid w:val="00E05AE5"/>
    <w:rsid w:val="00E06DEF"/>
    <w:rsid w:val="00E11D8B"/>
    <w:rsid w:val="00E13202"/>
    <w:rsid w:val="00E140F4"/>
    <w:rsid w:val="00E162E2"/>
    <w:rsid w:val="00E16FA3"/>
    <w:rsid w:val="00E20B88"/>
    <w:rsid w:val="00E241B7"/>
    <w:rsid w:val="00E243C0"/>
    <w:rsid w:val="00E3579C"/>
    <w:rsid w:val="00E44170"/>
    <w:rsid w:val="00E501A6"/>
    <w:rsid w:val="00E52A1A"/>
    <w:rsid w:val="00E52A24"/>
    <w:rsid w:val="00E5697F"/>
    <w:rsid w:val="00E62CA8"/>
    <w:rsid w:val="00E636B5"/>
    <w:rsid w:val="00E64A2D"/>
    <w:rsid w:val="00E65A4C"/>
    <w:rsid w:val="00E660A5"/>
    <w:rsid w:val="00E721CF"/>
    <w:rsid w:val="00E72314"/>
    <w:rsid w:val="00E744AB"/>
    <w:rsid w:val="00E75BF3"/>
    <w:rsid w:val="00E75EAB"/>
    <w:rsid w:val="00E764A4"/>
    <w:rsid w:val="00E80810"/>
    <w:rsid w:val="00E82273"/>
    <w:rsid w:val="00E84D04"/>
    <w:rsid w:val="00E86E68"/>
    <w:rsid w:val="00E908EE"/>
    <w:rsid w:val="00E91435"/>
    <w:rsid w:val="00E96C59"/>
    <w:rsid w:val="00EA14D6"/>
    <w:rsid w:val="00EA207E"/>
    <w:rsid w:val="00EA4EA3"/>
    <w:rsid w:val="00EA5B1E"/>
    <w:rsid w:val="00EA6E5C"/>
    <w:rsid w:val="00EB0036"/>
    <w:rsid w:val="00EB489E"/>
    <w:rsid w:val="00EB534C"/>
    <w:rsid w:val="00EC1AC5"/>
    <w:rsid w:val="00EC4EBA"/>
    <w:rsid w:val="00EC7C21"/>
    <w:rsid w:val="00EE6BDA"/>
    <w:rsid w:val="00EE7760"/>
    <w:rsid w:val="00EF20F0"/>
    <w:rsid w:val="00F00DD0"/>
    <w:rsid w:val="00F01A1E"/>
    <w:rsid w:val="00F03800"/>
    <w:rsid w:val="00F103E6"/>
    <w:rsid w:val="00F11372"/>
    <w:rsid w:val="00F163D3"/>
    <w:rsid w:val="00F22575"/>
    <w:rsid w:val="00F234F7"/>
    <w:rsid w:val="00F279EE"/>
    <w:rsid w:val="00F314D1"/>
    <w:rsid w:val="00F32D58"/>
    <w:rsid w:val="00F34FB1"/>
    <w:rsid w:val="00F356BF"/>
    <w:rsid w:val="00F470F7"/>
    <w:rsid w:val="00F4731F"/>
    <w:rsid w:val="00F47590"/>
    <w:rsid w:val="00F47D00"/>
    <w:rsid w:val="00F53771"/>
    <w:rsid w:val="00F56DB6"/>
    <w:rsid w:val="00F60EB0"/>
    <w:rsid w:val="00F63486"/>
    <w:rsid w:val="00F77724"/>
    <w:rsid w:val="00F81807"/>
    <w:rsid w:val="00F838CE"/>
    <w:rsid w:val="00F84E0A"/>
    <w:rsid w:val="00F84F0B"/>
    <w:rsid w:val="00F866F6"/>
    <w:rsid w:val="00F87EA0"/>
    <w:rsid w:val="00F87F65"/>
    <w:rsid w:val="00F90B65"/>
    <w:rsid w:val="00F91953"/>
    <w:rsid w:val="00F97F6E"/>
    <w:rsid w:val="00FA0AB6"/>
    <w:rsid w:val="00FA2241"/>
    <w:rsid w:val="00FA24C0"/>
    <w:rsid w:val="00FA3E94"/>
    <w:rsid w:val="00FA4D73"/>
    <w:rsid w:val="00FB2A12"/>
    <w:rsid w:val="00FB49EE"/>
    <w:rsid w:val="00FB56FF"/>
    <w:rsid w:val="00FC4FB4"/>
    <w:rsid w:val="00FD51D2"/>
    <w:rsid w:val="00FE14E0"/>
    <w:rsid w:val="00FE1D74"/>
    <w:rsid w:val="00FE5907"/>
    <w:rsid w:val="00FF04B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1">
    <w:name w:val="Unresolved Mention1"/>
    <w:basedOn w:val="DefaultParagraphFont"/>
    <w:uiPriority w:val="99"/>
    <w:semiHidden/>
    <w:unhideWhenUsed/>
    <w:rsid w:val="009C5DDA"/>
    <w:rPr>
      <w:color w:val="605E5C"/>
      <w:shd w:val="clear" w:color="auto" w:fill="E1DFDD"/>
    </w:rPr>
  </w:style>
  <w:style w:type="table" w:styleId="GridTable2-Accent3">
    <w:name w:val="Grid Table 2 Accent 3"/>
    <w:basedOn w:val="TableNormal"/>
    <w:uiPriority w:val="47"/>
    <w:rsid w:val="0098341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E68504A4-8C03-4A93-9689-8425FF7D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247D6-284E-40A9-9AD6-53083364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Ljubica Dimitrijevic</cp:lastModifiedBy>
  <cp:revision>2</cp:revision>
  <cp:lastPrinted>2015-04-10T09:51:00Z</cp:lastPrinted>
  <dcterms:created xsi:type="dcterms:W3CDTF">2020-02-07T08:36:00Z</dcterms:created>
  <dcterms:modified xsi:type="dcterms:W3CDTF">2020-02-07T08:36:00Z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0x01010026631CA63E8A3A4CA2C19175E181FA21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